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6098"/>
      </w:tblGrid>
      <w:tr w:rsidR="003C05F3" w:rsidTr="00500137">
        <w:trPr>
          <w:cantSplit/>
          <w:trHeight w:val="680"/>
        </w:trPr>
        <w:tc>
          <w:tcPr>
            <w:tcW w:w="3352" w:type="dxa"/>
            <w:vMerge w:val="restart"/>
          </w:tcPr>
          <w:p w:rsidR="003C05F3" w:rsidRDefault="00760FB0" w:rsidP="008C7631">
            <w:pPr>
              <w:pStyle w:val="Pieddepage"/>
            </w:pPr>
            <w:bookmarkStart w:id="0" w:name="_Toc285794415"/>
            <w:bookmarkStart w:id="1" w:name="_Ref154379015"/>
            <w:r>
              <w:rPr>
                <w:noProof/>
              </w:rPr>
              <w:drawing>
                <wp:inline distT="0" distB="0" distL="0" distR="0" wp14:anchorId="3981512A" wp14:editId="311384B0">
                  <wp:extent cx="2159635" cy="829310"/>
                  <wp:effectExtent l="0" t="0" r="0" b="0"/>
                  <wp:docPr id="4" name="Image 4" descr="C:\Users\fouquerd\Desktop\Logo typo territoire application futura light 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fouquerd\Desktop\Logo typo territoire application futura light 300d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bottom w:val="single" w:sz="6" w:space="0" w:color="0063AC"/>
            </w:tcBorders>
            <w:tcMar>
              <w:left w:w="113" w:type="dxa"/>
              <w:right w:w="113" w:type="dxa"/>
            </w:tcMar>
            <w:vAlign w:val="bottom"/>
          </w:tcPr>
          <w:p w:rsidR="003C05F3" w:rsidRPr="00BF3193" w:rsidRDefault="003838A4" w:rsidP="00500137">
            <w:pPr>
              <w:pStyle w:val="Titredudocument"/>
              <w:rPr>
                <w:b w:val="0"/>
                <w:vanish w:val="0"/>
                <w:szCs w:val="36"/>
              </w:rPr>
            </w:pPr>
            <w:fldSimple w:instr=" REF  titre  \* MERGEFORMAT ">
              <w:r w:rsidR="00791B53" w:rsidRPr="00791B53">
                <w:rPr>
                  <w:noProof/>
                  <w:vanish w:val="0"/>
                  <w:szCs w:val="36"/>
                </w:rPr>
                <w:t>MENTION D'INFORMATION</w:t>
              </w:r>
            </w:fldSimple>
          </w:p>
        </w:tc>
      </w:tr>
      <w:tr w:rsidR="003C05F3" w:rsidTr="00500137">
        <w:trPr>
          <w:cantSplit/>
          <w:trHeight w:val="525"/>
        </w:trPr>
        <w:tc>
          <w:tcPr>
            <w:tcW w:w="3352" w:type="dxa"/>
            <w:vMerge/>
          </w:tcPr>
          <w:p w:rsidR="003C05F3" w:rsidRDefault="003C05F3" w:rsidP="00500137">
            <w:pPr>
              <w:rPr>
                <w:noProof/>
                <w:sz w:val="20"/>
              </w:rPr>
            </w:pPr>
          </w:p>
        </w:tc>
        <w:tc>
          <w:tcPr>
            <w:tcW w:w="6287" w:type="dxa"/>
            <w:tcBorders>
              <w:top w:val="single" w:sz="6" w:space="0" w:color="0063AC"/>
            </w:tcBorders>
            <w:tcMar>
              <w:left w:w="113" w:type="dxa"/>
              <w:right w:w="113" w:type="dxa"/>
            </w:tcMar>
          </w:tcPr>
          <w:p w:rsidR="003C05F3" w:rsidRDefault="00365BB9" w:rsidP="00365BB9">
            <w:pPr>
              <w:pStyle w:val="Equipe"/>
            </w:pPr>
            <w:r>
              <w:t>Traitement</w:t>
            </w:r>
            <w:bookmarkStart w:id="2" w:name="_GoBack"/>
            <w:bookmarkEnd w:id="2"/>
            <w:r>
              <w:t xml:space="preserve"> de</w:t>
            </w:r>
            <w:r w:rsidR="00791B53">
              <w:t xml:space="preserve"> données à caractère personnel</w:t>
            </w:r>
          </w:p>
        </w:tc>
      </w:tr>
    </w:tbl>
    <w:p w:rsidR="008B0947" w:rsidRPr="00B55424" w:rsidRDefault="008B0947" w:rsidP="008B0947">
      <w:pPr>
        <w:pStyle w:val="Outil"/>
      </w:pPr>
      <w:r w:rsidRPr="00B55424">
        <w:t>Mode d’emploi </w:t>
      </w:r>
      <w:r>
        <w:t xml:space="preserve">(ce texte est masqué, il ne sera pas imprimé) </w:t>
      </w:r>
      <w:r w:rsidRPr="00B55424">
        <w:t xml:space="preserve">: </w:t>
      </w:r>
      <w:r>
        <w:br/>
      </w:r>
      <w:r w:rsidRPr="00B55424">
        <w:br/>
      </w:r>
      <w:r>
        <w:t>D</w:t>
      </w:r>
      <w:r w:rsidRPr="00B55424">
        <w:t>ans la page</w:t>
      </w:r>
      <w:r>
        <w:t>,</w:t>
      </w:r>
      <w:r w:rsidRPr="00B55424">
        <w:t xml:space="preserve"> </w:t>
      </w:r>
      <w:r>
        <w:t>d</w:t>
      </w:r>
      <w:r w:rsidRPr="00B55424">
        <w:t xml:space="preserve">ouble-cliquer dans chaque zone pour modifier les valeurs. </w:t>
      </w:r>
      <w:r>
        <w:br/>
      </w:r>
      <w:r w:rsidRPr="00B55424">
        <w:br/>
        <w:t xml:space="preserve">Un aperçu avant impression permet de mettre </w:t>
      </w:r>
      <w:r>
        <w:t>à</w:t>
      </w:r>
      <w:r w:rsidRPr="00B55424">
        <w:t xml:space="preserve"> jour tout le document.</w:t>
      </w:r>
    </w:p>
    <w:p w:rsidR="008B0947" w:rsidRPr="00A07C18" w:rsidRDefault="008B0947" w:rsidP="008B0947">
      <w:pPr>
        <w:pStyle w:val="Fragment"/>
        <w:rPr>
          <w:vanish/>
          <w:szCs w:val="22"/>
        </w:rPr>
      </w:pPr>
      <w:r w:rsidRPr="00A07C18">
        <w:rPr>
          <w:vanish/>
          <w:szCs w:val="22"/>
        </w:rPr>
        <w:t xml:space="preserve">Titre : </w:t>
      </w:r>
      <w:r w:rsidR="00791B53">
        <w:rPr>
          <w:vanish/>
          <w:szCs w:val="22"/>
        </w:rPr>
        <w:fldChar w:fldCharType="begin">
          <w:ffData>
            <w:name w:val="TITRE"/>
            <w:enabled/>
            <w:calcOnExit w:val="0"/>
            <w:textInput>
              <w:default w:val="MENTION D'INFORMATION"/>
            </w:textInput>
          </w:ffData>
        </w:fldChar>
      </w:r>
      <w:bookmarkStart w:id="3" w:name="TITRE"/>
      <w:r w:rsidR="00791B53">
        <w:rPr>
          <w:vanish/>
          <w:szCs w:val="22"/>
        </w:rPr>
        <w:instrText xml:space="preserve"> FORMTEXT </w:instrText>
      </w:r>
      <w:r w:rsidR="00791B53">
        <w:rPr>
          <w:vanish/>
          <w:szCs w:val="22"/>
        </w:rPr>
      </w:r>
      <w:r w:rsidR="00791B53">
        <w:rPr>
          <w:vanish/>
          <w:szCs w:val="22"/>
        </w:rPr>
        <w:fldChar w:fldCharType="separate"/>
      </w:r>
      <w:r w:rsidR="00791B53">
        <w:rPr>
          <w:noProof/>
          <w:vanish/>
          <w:szCs w:val="22"/>
        </w:rPr>
        <w:t>MENTION D'INFORMATION</w:t>
      </w:r>
      <w:r w:rsidR="00791B53">
        <w:rPr>
          <w:vanish/>
          <w:szCs w:val="22"/>
        </w:rPr>
        <w:fldChar w:fldCharType="end"/>
      </w:r>
      <w:bookmarkEnd w:id="3"/>
    </w:p>
    <w:p w:rsidR="008B0947" w:rsidRPr="00A07C18" w:rsidRDefault="008B0947" w:rsidP="008B0947">
      <w:pPr>
        <w:pStyle w:val="Fragment"/>
        <w:rPr>
          <w:vanish/>
          <w:szCs w:val="22"/>
        </w:rPr>
      </w:pPr>
      <w:r w:rsidRPr="00A07C18">
        <w:rPr>
          <w:vanish/>
          <w:szCs w:val="22"/>
        </w:rPr>
        <w:t xml:space="preserve">Référence : </w:t>
      </w:r>
      <w:r w:rsidR="00791B53">
        <w:rPr>
          <w:vanish/>
          <w:szCs w:val="22"/>
        </w:rPr>
        <w:fldChar w:fldCharType="begin">
          <w:ffData>
            <w:name w:val="reference"/>
            <w:enabled/>
            <w:calcOnExit w:val="0"/>
            <w:textInput>
              <w:default w:val="I&amp;L_MI_ExpéApCV"/>
            </w:textInput>
          </w:ffData>
        </w:fldChar>
      </w:r>
      <w:bookmarkStart w:id="4" w:name="reference"/>
      <w:r w:rsidR="00791B53">
        <w:rPr>
          <w:vanish/>
          <w:szCs w:val="22"/>
        </w:rPr>
        <w:instrText xml:space="preserve"> FORMTEXT </w:instrText>
      </w:r>
      <w:r w:rsidR="00791B53">
        <w:rPr>
          <w:vanish/>
          <w:szCs w:val="22"/>
        </w:rPr>
      </w:r>
      <w:r w:rsidR="00791B53">
        <w:rPr>
          <w:vanish/>
          <w:szCs w:val="22"/>
        </w:rPr>
        <w:fldChar w:fldCharType="separate"/>
      </w:r>
      <w:r w:rsidR="00791B53">
        <w:rPr>
          <w:noProof/>
          <w:vanish/>
          <w:szCs w:val="22"/>
        </w:rPr>
        <w:t>I&amp;L_MI_ExpéApCV</w:t>
      </w:r>
      <w:r w:rsidR="00791B53">
        <w:rPr>
          <w:vanish/>
          <w:szCs w:val="22"/>
        </w:rPr>
        <w:fldChar w:fldCharType="end"/>
      </w:r>
      <w:bookmarkEnd w:id="4"/>
    </w:p>
    <w:p w:rsidR="008B0947" w:rsidRPr="00A07C18" w:rsidRDefault="008B0947" w:rsidP="008B0947">
      <w:pPr>
        <w:pStyle w:val="Fragment"/>
        <w:rPr>
          <w:vanish/>
          <w:szCs w:val="22"/>
        </w:rPr>
      </w:pPr>
      <w:r w:rsidRPr="00A07C18">
        <w:rPr>
          <w:vanish/>
          <w:szCs w:val="22"/>
        </w:rPr>
        <w:t xml:space="preserve">Version : </w:t>
      </w:r>
      <w:r w:rsidR="00791B53">
        <w:rPr>
          <w:vanish/>
          <w:szCs w:val="22"/>
        </w:rPr>
        <w:fldChar w:fldCharType="begin">
          <w:ffData>
            <w:name w:val="version"/>
            <w:enabled/>
            <w:calcOnExit w:val="0"/>
            <w:textInput>
              <w:default w:val="1.00"/>
            </w:textInput>
          </w:ffData>
        </w:fldChar>
      </w:r>
      <w:bookmarkStart w:id="5" w:name="version"/>
      <w:r w:rsidR="00791B53">
        <w:rPr>
          <w:vanish/>
          <w:szCs w:val="22"/>
        </w:rPr>
        <w:instrText xml:space="preserve"> FORMTEXT </w:instrText>
      </w:r>
      <w:r w:rsidR="00791B53">
        <w:rPr>
          <w:vanish/>
          <w:szCs w:val="22"/>
        </w:rPr>
      </w:r>
      <w:r w:rsidR="00791B53">
        <w:rPr>
          <w:vanish/>
          <w:szCs w:val="22"/>
        </w:rPr>
        <w:fldChar w:fldCharType="separate"/>
      </w:r>
      <w:r w:rsidR="00791B53">
        <w:rPr>
          <w:noProof/>
          <w:vanish/>
          <w:szCs w:val="22"/>
        </w:rPr>
        <w:t>1.00</w:t>
      </w:r>
      <w:r w:rsidR="00791B53">
        <w:rPr>
          <w:vanish/>
          <w:szCs w:val="22"/>
        </w:rPr>
        <w:fldChar w:fldCharType="end"/>
      </w:r>
      <w:bookmarkEnd w:id="5"/>
    </w:p>
    <w:p w:rsidR="008B0947" w:rsidRDefault="008B0947" w:rsidP="008B0947">
      <w:pPr>
        <w:pStyle w:val="Fragment"/>
        <w:rPr>
          <w:vanish/>
          <w:szCs w:val="22"/>
        </w:rPr>
      </w:pPr>
      <w:r w:rsidRPr="00A07C18">
        <w:rPr>
          <w:vanish/>
          <w:szCs w:val="22"/>
        </w:rPr>
        <w:t xml:space="preserve">Date : </w:t>
      </w:r>
      <w:r w:rsidR="00791B53">
        <w:rPr>
          <w:vanish/>
          <w:szCs w:val="22"/>
        </w:rPr>
        <w:fldChar w:fldCharType="begin">
          <w:ffData>
            <w:name w:val="date"/>
            <w:enabled/>
            <w:calcOnExit w:val="0"/>
            <w:textInput>
              <w:default w:val="07/11/2019"/>
            </w:textInput>
          </w:ffData>
        </w:fldChar>
      </w:r>
      <w:bookmarkStart w:id="6" w:name="date"/>
      <w:r w:rsidR="00791B53">
        <w:rPr>
          <w:vanish/>
          <w:szCs w:val="22"/>
        </w:rPr>
        <w:instrText xml:space="preserve"> FORMTEXT </w:instrText>
      </w:r>
      <w:r w:rsidR="00791B53">
        <w:rPr>
          <w:vanish/>
          <w:szCs w:val="22"/>
        </w:rPr>
      </w:r>
      <w:r w:rsidR="00791B53">
        <w:rPr>
          <w:vanish/>
          <w:szCs w:val="22"/>
        </w:rPr>
        <w:fldChar w:fldCharType="separate"/>
      </w:r>
      <w:r w:rsidR="00791B53">
        <w:rPr>
          <w:noProof/>
          <w:vanish/>
          <w:szCs w:val="22"/>
        </w:rPr>
        <w:t>07/11/2019</w:t>
      </w:r>
      <w:r w:rsidR="00791B53">
        <w:rPr>
          <w:vanish/>
          <w:szCs w:val="22"/>
        </w:rPr>
        <w:fldChar w:fldCharType="end"/>
      </w:r>
      <w:bookmarkEnd w:id="6"/>
    </w:p>
    <w:p w:rsidR="00221D99" w:rsidRDefault="00221D99" w:rsidP="00221D99">
      <w:pPr>
        <w:pStyle w:val="Fragment"/>
      </w:pPr>
    </w:p>
    <w:bookmarkEnd w:id="0"/>
    <w:p w:rsidR="00A11E7E" w:rsidRPr="00FF06AD" w:rsidRDefault="00791B53" w:rsidP="00791B53">
      <w:pPr>
        <w:pStyle w:val="Titre1"/>
        <w:jc w:val="center"/>
      </w:pPr>
      <w:r>
        <w:t>Application carte vitale – mise en oeuvre d’une experimentation</w:t>
      </w:r>
    </w:p>
    <w:bookmarkEnd w:id="1"/>
    <w:p w:rsidR="00791B53" w:rsidRPr="00525EF8" w:rsidRDefault="00791B53" w:rsidP="00791B53">
      <w:pPr>
        <w:spacing w:line="200" w:lineRule="exact"/>
        <w:rPr>
          <w:sz w:val="20"/>
        </w:rPr>
      </w:pPr>
    </w:p>
    <w:p w:rsidR="00791B53" w:rsidRPr="00791B53" w:rsidRDefault="00791B53" w:rsidP="00791B53">
      <w:pPr>
        <w:pStyle w:val="Corpsdetexte"/>
        <w:spacing w:before="120" w:after="120"/>
        <w:ind w:right="110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Le GIE SESAM-Vitale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 Caisse Nationale d’Assurance Maladie (</w:t>
      </w:r>
      <w:proofErr w:type="spellStart"/>
      <w:r w:rsidRPr="00791B53">
        <w:rPr>
          <w:rFonts w:ascii="Arial" w:hAnsi="Arial" w:cs="Arial"/>
          <w:sz w:val="20"/>
          <w:szCs w:val="20"/>
          <w:lang w:val="fr-FR"/>
        </w:rPr>
        <w:t>Cnam</w:t>
      </w:r>
      <w:proofErr w:type="spellEnd"/>
      <w:r w:rsidRPr="00791B53">
        <w:rPr>
          <w:rFonts w:ascii="Arial" w:hAnsi="Arial" w:cs="Arial"/>
          <w:sz w:val="20"/>
          <w:szCs w:val="20"/>
          <w:lang w:val="fr-FR"/>
        </w:rPr>
        <w:t>)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isse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A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(CC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SA</w:t>
      </w:r>
      <w:r w:rsidRPr="00791B53">
        <w:rPr>
          <w:rFonts w:ascii="Arial" w:hAnsi="Arial" w:cs="Arial"/>
          <w:sz w:val="20"/>
          <w:szCs w:val="20"/>
          <w:lang w:val="fr-FR"/>
        </w:rPr>
        <w:t>),</w:t>
      </w:r>
      <w:r w:rsidRPr="00791B53">
        <w:rPr>
          <w:rFonts w:ascii="Arial" w:hAnsi="Arial" w:cs="Arial"/>
          <w:spacing w:val="4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4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œ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e, en qualité de responsables conjoints,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4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4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xp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4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’u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Pr="00791B53">
        <w:rPr>
          <w:rFonts w:ascii="Arial" w:hAnsi="Arial" w:cs="Arial"/>
          <w:sz w:val="20"/>
          <w:szCs w:val="20"/>
          <w:lang w:val="fr-FR"/>
        </w:rPr>
        <w:t>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4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4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le®</w:t>
      </w:r>
      <w:r w:rsidRPr="00791B53">
        <w:rPr>
          <w:rFonts w:ascii="Arial" w:hAnsi="Arial" w:cs="Arial"/>
          <w:spacing w:val="6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6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rm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ppli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6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6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6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mar</w:t>
      </w:r>
      <w:r w:rsidRPr="00791B53">
        <w:rPr>
          <w:rFonts w:ascii="Arial" w:hAnsi="Arial" w:cs="Arial"/>
          <w:sz w:val="20"/>
          <w:szCs w:val="20"/>
          <w:lang w:val="fr-FR"/>
        </w:rPr>
        <w:t>tp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ppli</w:t>
      </w:r>
      <w:r w:rsidRPr="00791B53">
        <w:rPr>
          <w:rFonts w:ascii="Arial" w:hAnsi="Arial" w:cs="Arial"/>
          <w:spacing w:val="6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)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-a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791B53">
        <w:rPr>
          <w:rFonts w:ascii="Arial" w:hAnsi="Arial" w:cs="Arial"/>
          <w:sz w:val="20"/>
          <w:szCs w:val="20"/>
          <w:lang w:val="fr-FR"/>
        </w:rPr>
        <w:t>s «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proofErr w:type="spellStart"/>
      <w:proofErr w:type="gramStart"/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proofErr w:type="spellEnd"/>
      <w:r w:rsidRPr="00791B53">
        <w:rPr>
          <w:rFonts w:ascii="Arial" w:hAnsi="Arial" w:cs="Arial"/>
          <w:sz w:val="20"/>
          <w:szCs w:val="20"/>
          <w:lang w:val="fr-FR"/>
        </w:rPr>
        <w:t>»</w:t>
      </w:r>
      <w:proofErr w:type="gramEnd"/>
      <w:r w:rsidRPr="00791B53">
        <w:rPr>
          <w:rFonts w:ascii="Arial" w:hAnsi="Arial" w:cs="Arial"/>
          <w:sz w:val="20"/>
          <w:szCs w:val="20"/>
          <w:lang w:val="fr-FR"/>
        </w:rPr>
        <w:t>.</w:t>
      </w:r>
    </w:p>
    <w:p w:rsidR="00791B53" w:rsidRPr="00791B53" w:rsidRDefault="00791B53" w:rsidP="00791B53">
      <w:pPr>
        <w:pStyle w:val="Corpsdetexte"/>
        <w:spacing w:before="120" w:after="120" w:line="275" w:lineRule="auto"/>
        <w:ind w:right="109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tte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ts 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iti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Rh</w:t>
      </w:r>
      <w:r w:rsidRPr="00791B53">
        <w:rPr>
          <w:rFonts w:ascii="Arial" w:hAnsi="Arial" w:cs="Arial"/>
          <w:sz w:val="20"/>
          <w:szCs w:val="20"/>
          <w:lang w:val="fr-FR"/>
        </w:rPr>
        <w:t>ô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éce</w:t>
      </w:r>
      <w:r w:rsidRPr="00791B53">
        <w:rPr>
          <w:rFonts w:ascii="Arial" w:hAnsi="Arial" w:cs="Arial"/>
          <w:sz w:val="20"/>
          <w:szCs w:val="20"/>
          <w:lang w:val="fr-FR"/>
        </w:rPr>
        <w:t>ssite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 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s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af</w:t>
      </w:r>
      <w:r w:rsidRPr="00791B53">
        <w:rPr>
          <w:rFonts w:ascii="Arial" w:hAnsi="Arial" w:cs="Arial"/>
          <w:sz w:val="20"/>
          <w:szCs w:val="20"/>
          <w:lang w:val="fr-FR"/>
        </w:rPr>
        <w:t>in de :</w:t>
      </w:r>
    </w:p>
    <w:p w:rsidR="00791B53" w:rsidRPr="00791B53" w:rsidRDefault="00791B53" w:rsidP="001128B0">
      <w:pPr>
        <w:pStyle w:val="Corpsdetexte"/>
        <w:numPr>
          <w:ilvl w:val="0"/>
          <w:numId w:val="15"/>
        </w:numPr>
        <w:tabs>
          <w:tab w:val="left" w:pos="824"/>
        </w:tabs>
        <w:spacing w:before="120" w:after="120" w:line="264" w:lineRule="exact"/>
        <w:ind w:left="1134" w:right="110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ibl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ls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té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bl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-c</w:t>
      </w:r>
      <w:r w:rsidRPr="00791B53">
        <w:rPr>
          <w:rFonts w:ascii="Arial" w:hAnsi="Arial" w:cs="Arial"/>
          <w:sz w:val="20"/>
          <w:szCs w:val="20"/>
          <w:lang w:val="fr-FR"/>
        </w:rPr>
        <w:t>i à 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 ;</w:t>
      </w:r>
    </w:p>
    <w:p w:rsidR="00791B53" w:rsidRPr="00791B53" w:rsidRDefault="00791B53" w:rsidP="001128B0">
      <w:pPr>
        <w:pStyle w:val="Corpsdetexte"/>
        <w:numPr>
          <w:ilvl w:val="0"/>
          <w:numId w:val="15"/>
        </w:numPr>
        <w:tabs>
          <w:tab w:val="left" w:pos="823"/>
        </w:tabs>
        <w:spacing w:before="120" w:after="120" w:line="264" w:lineRule="exact"/>
        <w:ind w:left="1134" w:right="110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tilis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z w:val="20"/>
          <w:szCs w:val="20"/>
          <w:lang w:val="fr-FR"/>
        </w:rPr>
        <w:t>ppli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ccé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ê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vi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u’a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;</w:t>
      </w:r>
    </w:p>
    <w:p w:rsidR="00791B53" w:rsidRPr="00791B53" w:rsidRDefault="00791B53" w:rsidP="001128B0">
      <w:pPr>
        <w:pStyle w:val="Corpsdetexte"/>
        <w:numPr>
          <w:ilvl w:val="0"/>
          <w:numId w:val="15"/>
        </w:numPr>
        <w:tabs>
          <w:tab w:val="left" w:pos="823"/>
        </w:tabs>
        <w:spacing w:before="120" w:after="120" w:line="260" w:lineRule="exact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 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ce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s 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nr</w:t>
      </w:r>
      <w:r w:rsidRPr="00791B53">
        <w:rPr>
          <w:rFonts w:ascii="Arial" w:hAnsi="Arial" w:cs="Arial"/>
          <w:sz w:val="20"/>
          <w:szCs w:val="20"/>
          <w:lang w:val="fr-FR"/>
        </w:rPr>
        <w:t>ôl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z w:val="20"/>
          <w:szCs w:val="20"/>
          <w:lang w:val="fr-FR"/>
        </w:rPr>
        <w:t>ppli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ou</w:t>
      </w:r>
      <w:r w:rsidRPr="00791B53">
        <w:rPr>
          <w:rFonts w:ascii="Arial" w:hAnsi="Arial" w:cs="Arial"/>
          <w:sz w:val="20"/>
          <w:szCs w:val="20"/>
          <w:lang w:val="fr-FR"/>
        </w:rPr>
        <w:t>r 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s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791B53">
        <w:rPr>
          <w:rFonts w:ascii="Arial" w:hAnsi="Arial" w:cs="Arial"/>
          <w:sz w:val="20"/>
          <w:szCs w:val="20"/>
          <w:lang w:val="fr-FR"/>
        </w:rPr>
        <w:t>olo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 ;</w:t>
      </w:r>
    </w:p>
    <w:p w:rsidR="00791B53" w:rsidRPr="00365BB9" w:rsidRDefault="00791B53" w:rsidP="001128B0">
      <w:pPr>
        <w:pStyle w:val="Corpsdetexte"/>
        <w:numPr>
          <w:ilvl w:val="0"/>
          <w:numId w:val="15"/>
        </w:numPr>
        <w:tabs>
          <w:tab w:val="left" w:pos="823"/>
        </w:tabs>
        <w:spacing w:before="120" w:after="120"/>
        <w:ind w:left="1134" w:right="2421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1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 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uan</w:t>
      </w:r>
      <w:r w:rsidRPr="00791B53">
        <w:rPr>
          <w:rFonts w:ascii="Arial" w:hAnsi="Arial" w:cs="Arial"/>
          <w:sz w:val="20"/>
          <w:szCs w:val="20"/>
          <w:lang w:val="fr-FR"/>
        </w:rPr>
        <w:t>tit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ua</w:t>
      </w:r>
      <w:r w:rsidRPr="00791B53">
        <w:rPr>
          <w:rFonts w:ascii="Arial" w:hAnsi="Arial" w:cs="Arial"/>
          <w:sz w:val="20"/>
          <w:szCs w:val="20"/>
          <w:lang w:val="fr-FR"/>
        </w:rPr>
        <w:t>lit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91B53" w:rsidRPr="00791B53" w:rsidRDefault="00791B53" w:rsidP="001128B0">
      <w:pPr>
        <w:pStyle w:val="Corpsdetexte"/>
        <w:tabs>
          <w:tab w:val="left" w:pos="823"/>
        </w:tabs>
        <w:spacing w:before="120" w:after="120"/>
        <w:ind w:right="2421"/>
        <w:jc w:val="both"/>
        <w:rPr>
          <w:rFonts w:ascii="Arial" w:hAnsi="Arial" w:cs="Arial"/>
          <w:sz w:val="20"/>
          <w:szCs w:val="20"/>
        </w:rPr>
      </w:pPr>
      <w:r w:rsidRPr="00791B53">
        <w:rPr>
          <w:rFonts w:ascii="Arial" w:hAnsi="Arial" w:cs="Arial"/>
          <w:sz w:val="20"/>
          <w:szCs w:val="20"/>
        </w:rPr>
        <w:t>L</w:t>
      </w:r>
      <w:r w:rsidRPr="00791B53">
        <w:rPr>
          <w:rFonts w:ascii="Arial" w:hAnsi="Arial" w:cs="Arial"/>
          <w:spacing w:val="-2"/>
          <w:sz w:val="20"/>
          <w:szCs w:val="20"/>
        </w:rPr>
        <w:t>e</w:t>
      </w:r>
      <w:r w:rsidRPr="00791B53"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791B53">
        <w:rPr>
          <w:rFonts w:ascii="Arial" w:hAnsi="Arial" w:cs="Arial"/>
          <w:spacing w:val="-1"/>
          <w:sz w:val="20"/>
          <w:szCs w:val="20"/>
        </w:rPr>
        <w:t>nf</w:t>
      </w:r>
      <w:r w:rsidRPr="00791B53">
        <w:rPr>
          <w:rFonts w:ascii="Arial" w:hAnsi="Arial" w:cs="Arial"/>
          <w:sz w:val="20"/>
          <w:szCs w:val="20"/>
        </w:rPr>
        <w:t>o</w:t>
      </w:r>
      <w:r w:rsidRPr="00791B53">
        <w:rPr>
          <w:rFonts w:ascii="Arial" w:hAnsi="Arial" w:cs="Arial"/>
          <w:spacing w:val="-1"/>
          <w:sz w:val="20"/>
          <w:szCs w:val="20"/>
        </w:rPr>
        <w:t>rma</w:t>
      </w:r>
      <w:r w:rsidRPr="00791B53">
        <w:rPr>
          <w:rFonts w:ascii="Arial" w:hAnsi="Arial" w:cs="Arial"/>
          <w:sz w:val="20"/>
          <w:szCs w:val="20"/>
        </w:rPr>
        <w:t>tio</w:t>
      </w:r>
      <w:r w:rsidRPr="00791B53">
        <w:rPr>
          <w:rFonts w:ascii="Arial" w:hAnsi="Arial" w:cs="Arial"/>
          <w:spacing w:val="-1"/>
          <w:sz w:val="20"/>
          <w:szCs w:val="20"/>
        </w:rPr>
        <w:t>n</w:t>
      </w:r>
      <w:r w:rsidRPr="00791B53">
        <w:rPr>
          <w:rFonts w:ascii="Arial" w:hAnsi="Arial" w:cs="Arial"/>
          <w:sz w:val="20"/>
          <w:szCs w:val="20"/>
        </w:rPr>
        <w:t>s</w:t>
      </w:r>
      <w:proofErr w:type="spellEnd"/>
      <w:r w:rsidRPr="00791B53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791B53">
        <w:rPr>
          <w:rFonts w:ascii="Arial" w:hAnsi="Arial" w:cs="Arial"/>
          <w:sz w:val="20"/>
          <w:szCs w:val="20"/>
        </w:rPr>
        <w:t>t</w:t>
      </w:r>
      <w:r w:rsidRPr="00791B53">
        <w:rPr>
          <w:rFonts w:ascii="Arial" w:hAnsi="Arial" w:cs="Arial"/>
          <w:spacing w:val="-1"/>
          <w:sz w:val="20"/>
          <w:szCs w:val="20"/>
        </w:rPr>
        <w:t>ra</w:t>
      </w:r>
      <w:r w:rsidRPr="00791B53">
        <w:rPr>
          <w:rFonts w:ascii="Arial" w:hAnsi="Arial" w:cs="Arial"/>
          <w:sz w:val="20"/>
          <w:szCs w:val="20"/>
        </w:rPr>
        <w:t>it</w:t>
      </w:r>
      <w:r w:rsidRPr="00791B53">
        <w:rPr>
          <w:rFonts w:ascii="Arial" w:hAnsi="Arial" w:cs="Arial"/>
          <w:spacing w:val="-2"/>
          <w:sz w:val="20"/>
          <w:szCs w:val="20"/>
        </w:rPr>
        <w:t>ée</w:t>
      </w:r>
      <w:r w:rsidRPr="00791B53">
        <w:rPr>
          <w:rFonts w:ascii="Arial" w:hAnsi="Arial" w:cs="Arial"/>
          <w:sz w:val="20"/>
          <w:szCs w:val="20"/>
        </w:rPr>
        <w:t>s</w:t>
      </w:r>
      <w:proofErr w:type="spellEnd"/>
      <w:r w:rsidRPr="00791B5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1B53">
        <w:rPr>
          <w:rFonts w:ascii="Arial" w:hAnsi="Arial" w:cs="Arial"/>
          <w:sz w:val="20"/>
          <w:szCs w:val="20"/>
        </w:rPr>
        <w:t>so</w:t>
      </w:r>
      <w:r w:rsidRPr="00791B53">
        <w:rPr>
          <w:rFonts w:ascii="Arial" w:hAnsi="Arial" w:cs="Arial"/>
          <w:spacing w:val="-1"/>
          <w:sz w:val="20"/>
          <w:szCs w:val="20"/>
        </w:rPr>
        <w:t>n</w:t>
      </w:r>
      <w:r w:rsidRPr="00791B53"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</w:rPr>
        <w:t>:</w:t>
      </w:r>
      <w:proofErr w:type="gramEnd"/>
    </w:p>
    <w:p w:rsidR="00791B53" w:rsidRPr="00791B53" w:rsidRDefault="00791B53" w:rsidP="001128B0">
      <w:pPr>
        <w:pStyle w:val="Corpsdetexte"/>
        <w:numPr>
          <w:ilvl w:val="0"/>
          <w:numId w:val="16"/>
        </w:numPr>
        <w:tabs>
          <w:tab w:val="left" w:pos="823"/>
        </w:tabs>
        <w:spacing w:before="120" w:after="120"/>
        <w:ind w:right="108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Les</w:t>
      </w:r>
      <w:r w:rsidRPr="00791B53">
        <w:rPr>
          <w:rFonts w:ascii="Arial" w:hAnsi="Arial" w:cs="Arial"/>
          <w:spacing w:val="2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tivité</w:t>
      </w:r>
      <w:r w:rsidRPr="00791B53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lle</w:t>
      </w:r>
      <w:r w:rsidRPr="00791B53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2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id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2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ls</w:t>
      </w:r>
      <w:r w:rsidRPr="00791B53">
        <w:rPr>
          <w:rFonts w:ascii="Arial" w:hAnsi="Arial" w:cs="Arial"/>
          <w:spacing w:val="2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(</w:t>
      </w:r>
      <w:r w:rsidRPr="00791B53">
        <w:rPr>
          <w:rFonts w:ascii="Arial" w:hAnsi="Arial" w:cs="Arial"/>
          <w:sz w:val="20"/>
          <w:szCs w:val="20"/>
          <w:lang w:val="fr-FR"/>
        </w:rPr>
        <w:t>y</w:t>
      </w:r>
      <w:r w:rsidRPr="00791B53">
        <w:rPr>
          <w:rFonts w:ascii="Arial" w:eastAsia="Times New Roman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is la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)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;</w:t>
      </w:r>
    </w:p>
    <w:p w:rsidR="00791B53" w:rsidRPr="00791B53" w:rsidRDefault="00791B53" w:rsidP="001128B0">
      <w:pPr>
        <w:pStyle w:val="Corpsdetexte"/>
        <w:numPr>
          <w:ilvl w:val="0"/>
          <w:numId w:val="16"/>
        </w:numPr>
        <w:tabs>
          <w:tab w:val="left" w:pos="823"/>
        </w:tabs>
        <w:spacing w:before="120" w:after="120" w:line="264" w:lineRule="exact"/>
        <w:ind w:right="111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Les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go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té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tivité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lib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a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la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tibil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té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«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proofErr w:type="spellStart"/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proofErr w:type="spellEnd"/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»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logi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l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;</w:t>
      </w:r>
    </w:p>
    <w:p w:rsidR="00791B53" w:rsidRPr="001128B0" w:rsidRDefault="00791B53" w:rsidP="001128B0">
      <w:pPr>
        <w:pStyle w:val="Corpsdetexte"/>
        <w:numPr>
          <w:ilvl w:val="0"/>
          <w:numId w:val="16"/>
        </w:numPr>
        <w:tabs>
          <w:tab w:val="left" w:pos="823"/>
        </w:tabs>
        <w:spacing w:before="120" w:after="120" w:line="256" w:lineRule="exact"/>
        <w:ind w:right="336"/>
        <w:jc w:val="both"/>
        <w:rPr>
          <w:rFonts w:ascii="Arial" w:hAnsi="Arial" w:cs="Arial"/>
          <w:sz w:val="20"/>
          <w:szCs w:val="20"/>
          <w:lang w:val="fr-FR"/>
        </w:rPr>
      </w:pPr>
      <w:r w:rsidRPr="001128B0">
        <w:rPr>
          <w:rFonts w:ascii="Arial" w:hAnsi="Arial" w:cs="Arial"/>
          <w:sz w:val="20"/>
          <w:szCs w:val="20"/>
          <w:lang w:val="fr-FR"/>
        </w:rPr>
        <w:t>Les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do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l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tiv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1128B0">
        <w:rPr>
          <w:rFonts w:ascii="Arial" w:hAnsi="Arial" w:cs="Arial"/>
          <w:sz w:val="20"/>
          <w:szCs w:val="20"/>
          <w:lang w:val="fr-FR"/>
        </w:rPr>
        <w:t>x</w:t>
      </w:r>
      <w:r w:rsidRPr="001128B0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ss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1128B0">
        <w:rPr>
          <w:rFonts w:ascii="Arial" w:hAnsi="Arial" w:cs="Arial"/>
          <w:sz w:val="20"/>
          <w:szCs w:val="20"/>
          <w:lang w:val="fr-FR"/>
        </w:rPr>
        <w:t>ligibl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:</w:t>
      </w:r>
      <w:r w:rsidRPr="001128B0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v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l</w:t>
      </w:r>
      <w:r w:rsidRPr="001128B0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1128B0">
        <w:rPr>
          <w:rFonts w:ascii="Arial" w:hAnsi="Arial" w:cs="Arial"/>
          <w:sz w:val="20"/>
          <w:szCs w:val="20"/>
          <w:lang w:val="fr-FR"/>
        </w:rPr>
        <w:t>ité</w:t>
      </w:r>
      <w:r w:rsidRPr="001128B0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de</w:t>
      </w:r>
      <w:r w:rsidRPr="001128B0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la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1128B0">
        <w:rPr>
          <w:rFonts w:ascii="Arial" w:hAnsi="Arial" w:cs="Arial"/>
          <w:sz w:val="20"/>
          <w:szCs w:val="20"/>
          <w:lang w:val="fr-FR"/>
        </w:rPr>
        <w:t>te</w:t>
      </w:r>
      <w:r w:rsidRPr="001128B0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Vit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l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,</w:t>
      </w:r>
      <w:r w:rsidRPr="001128B0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z w:val="20"/>
          <w:szCs w:val="20"/>
          <w:lang w:val="fr-FR"/>
        </w:rPr>
        <w:t>it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’â</w:t>
      </w:r>
      <w:r w:rsidRPr="001128B0">
        <w:rPr>
          <w:rFonts w:ascii="Arial" w:hAnsi="Arial" w:cs="Arial"/>
          <w:sz w:val="20"/>
          <w:szCs w:val="20"/>
          <w:lang w:val="fr-FR"/>
        </w:rPr>
        <w:t>ge</w:t>
      </w:r>
      <w:r w:rsidRPr="001128B0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t</w:t>
      </w:r>
      <w:r w:rsidRPr="001128B0">
        <w:rPr>
          <w:rFonts w:ascii="Arial" w:eastAsia="Times New Roman" w:hAnsi="Arial" w:cs="Arial"/>
          <w:spacing w:val="15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o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1128B0">
        <w:rPr>
          <w:rFonts w:ascii="Arial" w:hAnsi="Arial" w:cs="Arial"/>
          <w:sz w:val="20"/>
          <w:szCs w:val="20"/>
          <w:lang w:val="fr-FR"/>
        </w:rPr>
        <w:t>v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z w:val="20"/>
          <w:szCs w:val="20"/>
          <w:lang w:val="fr-FR"/>
        </w:rPr>
        <w:t>t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1128B0">
        <w:rPr>
          <w:rFonts w:ascii="Arial" w:hAnsi="Arial" w:cs="Arial"/>
          <w:sz w:val="20"/>
          <w:szCs w:val="20"/>
          <w:lang w:val="fr-FR"/>
        </w:rPr>
        <w:t>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s d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z w:val="20"/>
          <w:szCs w:val="20"/>
          <w:lang w:val="fr-FR"/>
        </w:rPr>
        <w:t xml:space="preserve">oits </w:t>
      </w:r>
      <w:r w:rsidRPr="001128B0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1128B0">
        <w:rPr>
          <w:rFonts w:ascii="Arial" w:hAnsi="Arial" w:cs="Arial"/>
          <w:sz w:val="20"/>
          <w:szCs w:val="20"/>
          <w:lang w:val="fr-FR"/>
        </w:rPr>
        <w:t xml:space="preserve">6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1128B0">
        <w:rPr>
          <w:rFonts w:ascii="Arial" w:hAnsi="Arial" w:cs="Arial"/>
          <w:sz w:val="20"/>
          <w:szCs w:val="20"/>
          <w:lang w:val="fr-FR"/>
        </w:rPr>
        <w:t xml:space="preserve">s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1128B0">
        <w:rPr>
          <w:rFonts w:ascii="Arial" w:hAnsi="Arial" w:cs="Arial"/>
          <w:sz w:val="20"/>
          <w:szCs w:val="20"/>
          <w:lang w:val="fr-FR"/>
        </w:rPr>
        <w:t>i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1128B0">
        <w:rPr>
          <w:rFonts w:ascii="Arial" w:hAnsi="Arial" w:cs="Arial"/>
          <w:sz w:val="20"/>
          <w:szCs w:val="20"/>
          <w:lang w:val="fr-FR"/>
        </w:rPr>
        <w:t>i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mu</w:t>
      </w:r>
      <w:r w:rsidRPr="001128B0">
        <w:rPr>
          <w:rFonts w:ascii="Arial" w:hAnsi="Arial" w:cs="Arial"/>
          <w:sz w:val="20"/>
          <w:szCs w:val="20"/>
          <w:lang w:val="fr-FR"/>
        </w:rPr>
        <w:t>m</w:t>
      </w:r>
      <w:r w:rsidRPr="001128B0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t</w:t>
      </w:r>
      <w:r w:rsidRPr="001128B0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bs</w:t>
      </w:r>
      <w:r w:rsidRPr="001128B0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1128B0">
        <w:rPr>
          <w:rFonts w:ascii="Arial" w:hAnsi="Arial" w:cs="Arial"/>
          <w:sz w:val="20"/>
          <w:szCs w:val="20"/>
          <w:lang w:val="fr-FR"/>
        </w:rPr>
        <w:t>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p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ss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1128B0">
        <w:rPr>
          <w:rFonts w:ascii="Arial" w:hAnsi="Arial" w:cs="Arial"/>
          <w:sz w:val="20"/>
          <w:szCs w:val="20"/>
          <w:lang w:val="fr-FR"/>
        </w:rPr>
        <w:t>ge</w:t>
      </w:r>
      <w:r w:rsidRPr="001128B0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à la</w:t>
      </w:r>
      <w:r w:rsidRPr="001128B0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ma</w:t>
      </w:r>
      <w:r w:rsidRPr="001128B0">
        <w:rPr>
          <w:rFonts w:ascii="Arial" w:hAnsi="Arial" w:cs="Arial"/>
          <w:spacing w:val="2"/>
          <w:sz w:val="20"/>
          <w:szCs w:val="20"/>
          <w:lang w:val="fr-FR"/>
        </w:rPr>
        <w:t>j</w:t>
      </w:r>
      <w:r w:rsidRPr="001128B0">
        <w:rPr>
          <w:rFonts w:ascii="Arial" w:hAnsi="Arial" w:cs="Arial"/>
          <w:sz w:val="20"/>
          <w:szCs w:val="20"/>
          <w:lang w:val="fr-FR"/>
        </w:rPr>
        <w:t>o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1128B0">
        <w:rPr>
          <w:rFonts w:ascii="Arial" w:hAnsi="Arial" w:cs="Arial"/>
          <w:sz w:val="20"/>
          <w:szCs w:val="20"/>
          <w:lang w:val="fr-FR"/>
        </w:rPr>
        <w:t>ité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d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uran</w:t>
      </w:r>
      <w:r w:rsidRPr="001128B0">
        <w:rPr>
          <w:rFonts w:ascii="Arial" w:hAnsi="Arial" w:cs="Arial"/>
          <w:sz w:val="20"/>
          <w:szCs w:val="20"/>
          <w:lang w:val="fr-FR"/>
        </w:rPr>
        <w:t>t</w:t>
      </w:r>
      <w:r w:rsidR="001128B0">
        <w:rPr>
          <w:rFonts w:ascii="Arial" w:hAnsi="Arial" w:cs="Arial"/>
          <w:sz w:val="20"/>
          <w:szCs w:val="20"/>
          <w:lang w:val="fr-FR"/>
        </w:rPr>
        <w:t xml:space="preserve"> l</w:t>
      </w:r>
      <w:r w:rsidRPr="001128B0">
        <w:rPr>
          <w:rFonts w:ascii="Arial" w:hAnsi="Arial" w:cs="Arial"/>
          <w:sz w:val="20"/>
          <w:szCs w:val="20"/>
          <w:lang w:val="fr-FR"/>
        </w:rPr>
        <w:t xml:space="preserve">’expérimentation)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t</w:t>
      </w:r>
      <w:r w:rsidRPr="001128B0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1128B0">
        <w:rPr>
          <w:rFonts w:ascii="Arial" w:hAnsi="Arial" w:cs="Arial"/>
          <w:sz w:val="20"/>
          <w:szCs w:val="20"/>
          <w:lang w:val="fr-FR"/>
        </w:rPr>
        <w:t>o</w:t>
      </w:r>
      <w:r w:rsidRPr="001128B0">
        <w:rPr>
          <w:rFonts w:ascii="Arial" w:hAnsi="Arial" w:cs="Arial"/>
          <w:spacing w:val="-3"/>
          <w:sz w:val="20"/>
          <w:szCs w:val="20"/>
          <w:lang w:val="fr-FR"/>
        </w:rPr>
        <w:t>n</w:t>
      </w:r>
      <w:r w:rsidRPr="001128B0">
        <w:rPr>
          <w:rFonts w:ascii="Arial" w:hAnsi="Arial" w:cs="Arial"/>
          <w:sz w:val="20"/>
          <w:szCs w:val="20"/>
          <w:lang w:val="fr-FR"/>
        </w:rPr>
        <w:t>so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mma</w:t>
      </w:r>
      <w:r w:rsidRPr="001128B0">
        <w:rPr>
          <w:rFonts w:ascii="Arial" w:hAnsi="Arial" w:cs="Arial"/>
          <w:sz w:val="20"/>
          <w:szCs w:val="20"/>
          <w:lang w:val="fr-FR"/>
        </w:rPr>
        <w:t>tion de</w:t>
      </w:r>
      <w:r w:rsidRPr="001128B0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z w:val="20"/>
          <w:szCs w:val="20"/>
          <w:lang w:val="fr-FR"/>
        </w:rPr>
        <w:t>soi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1128B0">
        <w:rPr>
          <w:rFonts w:ascii="Arial" w:hAnsi="Arial" w:cs="Arial"/>
          <w:sz w:val="20"/>
          <w:szCs w:val="20"/>
          <w:lang w:val="fr-FR"/>
        </w:rPr>
        <w:t>s d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1128B0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1128B0">
        <w:rPr>
          <w:rFonts w:ascii="Arial" w:hAnsi="Arial" w:cs="Arial"/>
          <w:sz w:val="20"/>
          <w:szCs w:val="20"/>
          <w:lang w:val="fr-FR"/>
        </w:rPr>
        <w:t>t l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1128B0">
        <w:rPr>
          <w:rFonts w:ascii="Arial" w:hAnsi="Arial" w:cs="Arial"/>
          <w:sz w:val="20"/>
          <w:szCs w:val="20"/>
          <w:lang w:val="fr-FR"/>
        </w:rPr>
        <w:t>s</w:t>
      </w:r>
      <w:r w:rsidRPr="001128B0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1128B0">
        <w:rPr>
          <w:rFonts w:ascii="Arial" w:hAnsi="Arial" w:cs="Arial"/>
          <w:sz w:val="20"/>
          <w:szCs w:val="20"/>
          <w:lang w:val="fr-FR"/>
        </w:rPr>
        <w:t>2 d</w:t>
      </w:r>
      <w:r w:rsidRPr="001128B0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rn</w:t>
      </w:r>
      <w:r w:rsidRPr="001128B0">
        <w:rPr>
          <w:rFonts w:ascii="Arial" w:hAnsi="Arial" w:cs="Arial"/>
          <w:sz w:val="20"/>
          <w:szCs w:val="20"/>
          <w:lang w:val="fr-FR"/>
        </w:rPr>
        <w:t>i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er</w:t>
      </w:r>
      <w:r w:rsidRPr="001128B0">
        <w:rPr>
          <w:rFonts w:ascii="Arial" w:hAnsi="Arial" w:cs="Arial"/>
          <w:sz w:val="20"/>
          <w:szCs w:val="20"/>
          <w:lang w:val="fr-FR"/>
        </w:rPr>
        <w:t xml:space="preserve">s </w:t>
      </w:r>
      <w:r w:rsidRPr="001128B0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1128B0">
        <w:rPr>
          <w:rFonts w:ascii="Arial" w:hAnsi="Arial" w:cs="Arial"/>
          <w:sz w:val="20"/>
          <w:szCs w:val="20"/>
          <w:lang w:val="fr-FR"/>
        </w:rPr>
        <w:t>o</w:t>
      </w:r>
      <w:r w:rsidRPr="001128B0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="001128B0">
        <w:rPr>
          <w:rFonts w:ascii="Arial" w:hAnsi="Arial" w:cs="Arial"/>
          <w:sz w:val="20"/>
          <w:szCs w:val="20"/>
          <w:lang w:val="fr-FR"/>
        </w:rPr>
        <w:t>s ;</w:t>
      </w:r>
    </w:p>
    <w:p w:rsidR="00791B53" w:rsidRPr="00791B53" w:rsidRDefault="00791B53" w:rsidP="001128B0">
      <w:pPr>
        <w:pStyle w:val="Corpsdetexte"/>
        <w:numPr>
          <w:ilvl w:val="0"/>
          <w:numId w:val="16"/>
        </w:numPr>
        <w:tabs>
          <w:tab w:val="left" w:pos="823"/>
        </w:tabs>
        <w:spacing w:before="120" w:after="120" w:line="264" w:lineRule="exact"/>
        <w:ind w:right="108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Les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id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 :</w:t>
      </w:r>
      <w:r w:rsidRPr="00791B53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NIR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om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fam</w:t>
      </w:r>
      <w:r w:rsidRPr="00791B53">
        <w:rPr>
          <w:rFonts w:ascii="Arial" w:hAnsi="Arial" w:cs="Arial"/>
          <w:sz w:val="20"/>
          <w:szCs w:val="20"/>
          <w:lang w:val="fr-FR"/>
        </w:rPr>
        <w:t>ill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om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’u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u de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na</w:t>
      </w:r>
      <w:r w:rsidRPr="00791B53">
        <w:rPr>
          <w:rFonts w:ascii="Arial" w:hAnsi="Arial" w:cs="Arial"/>
          <w:sz w:val="20"/>
          <w:szCs w:val="20"/>
          <w:lang w:val="fr-FR"/>
        </w:rPr>
        <w:t>iss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ma</w:t>
      </w:r>
      <w:r w:rsidRPr="00791B53">
        <w:rPr>
          <w:rFonts w:ascii="Arial" w:hAnsi="Arial" w:cs="Arial"/>
          <w:sz w:val="20"/>
          <w:szCs w:val="20"/>
          <w:lang w:val="fr-FR"/>
        </w:rPr>
        <w:t>il de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ct</w:t>
      </w:r>
      <w:r w:rsidRPr="00791B53">
        <w:rPr>
          <w:rFonts w:ascii="Arial" w:hAnsi="Arial" w:cs="Arial"/>
          <w:sz w:val="20"/>
          <w:szCs w:val="20"/>
          <w:lang w:val="fr-FR"/>
        </w:rPr>
        <w:t>, tit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id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tité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791B53">
        <w:rPr>
          <w:rFonts w:ascii="Arial" w:hAnsi="Arial" w:cs="Arial"/>
          <w:sz w:val="20"/>
          <w:szCs w:val="20"/>
          <w:lang w:val="fr-FR"/>
        </w:rPr>
        <w:t>o.</w:t>
      </w:r>
    </w:p>
    <w:p w:rsidR="00791B53" w:rsidRPr="00791B53" w:rsidRDefault="00791B53" w:rsidP="00791B53">
      <w:pPr>
        <w:pStyle w:val="Corpsdetexte"/>
        <w:spacing w:before="120" w:after="120"/>
        <w:ind w:right="107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b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nf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rma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uran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die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SA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id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té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num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uran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)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st</w:t>
      </w:r>
      <w:r w:rsidRPr="00791B5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tilis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han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u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logi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l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tible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«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proofErr w:type="spellStart"/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proofErr w:type="spellEnd"/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».</w:t>
      </w:r>
    </w:p>
    <w:p w:rsidR="00791B53" w:rsidRPr="00791B53" w:rsidRDefault="00791B53" w:rsidP="00791B53">
      <w:pPr>
        <w:pStyle w:val="Corpsdetexte"/>
        <w:spacing w:before="120" w:after="120" w:line="239" w:lineRule="auto"/>
        <w:ind w:right="107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tistiq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disposit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on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ç</w:t>
      </w:r>
      <w:r w:rsidRPr="00791B53">
        <w:rPr>
          <w:rFonts w:ascii="Arial" w:hAnsi="Arial" w:cs="Arial"/>
          <w:sz w:val="20"/>
          <w:szCs w:val="20"/>
          <w:lang w:val="fr-FR"/>
        </w:rPr>
        <w:t>on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SA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proofErr w:type="spellStart"/>
      <w:r w:rsidRPr="00791B53">
        <w:rPr>
          <w:rFonts w:ascii="Arial" w:hAnsi="Arial" w:cs="Arial"/>
          <w:spacing w:val="-1"/>
          <w:sz w:val="20"/>
          <w:szCs w:val="20"/>
          <w:lang w:val="fr-FR"/>
        </w:rPr>
        <w:t>Cna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proofErr w:type="spellEnd"/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CC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SA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b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nf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rma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l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uran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du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GI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SA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Vit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 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ivi 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tist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 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en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ôl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ts.</w:t>
      </w:r>
    </w:p>
    <w:p w:rsidR="00791B53" w:rsidRPr="00791B53" w:rsidRDefault="00791B53" w:rsidP="00791B53">
      <w:pPr>
        <w:pStyle w:val="Corpsdetexte"/>
        <w:spacing w:before="120" w:after="120"/>
        <w:ind w:right="107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ccè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ls</w:t>
      </w:r>
      <w:r w:rsidRPr="00791B5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té</w:t>
      </w:r>
      <w:r w:rsidRPr="00791B53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st</w:t>
      </w:r>
      <w:r w:rsidRPr="00791B53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vé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ls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ts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ha</w:t>
      </w:r>
      <w:r w:rsidRPr="00791B53">
        <w:rPr>
          <w:rFonts w:ascii="Arial" w:hAnsi="Arial" w:cs="Arial"/>
          <w:sz w:val="20"/>
          <w:szCs w:val="20"/>
          <w:lang w:val="fr-FR"/>
        </w:rPr>
        <w:t>bil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lo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GI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Vi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har</w:t>
      </w:r>
      <w:r w:rsidRPr="00791B53">
        <w:rPr>
          <w:rFonts w:ascii="Arial" w:hAnsi="Arial" w:cs="Arial"/>
          <w:sz w:val="20"/>
          <w:szCs w:val="20"/>
          <w:lang w:val="fr-FR"/>
        </w:rPr>
        <w:t>ge</w:t>
      </w:r>
      <w:r w:rsidRPr="00791B53">
        <w:rPr>
          <w:rFonts w:ascii="Arial" w:hAnsi="Arial" w:cs="Arial"/>
          <w:spacing w:val="6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op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ex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iv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vid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ha</w:t>
      </w:r>
      <w:r w:rsidRPr="00791B53">
        <w:rPr>
          <w:rFonts w:ascii="Arial" w:hAnsi="Arial" w:cs="Arial"/>
          <w:sz w:val="20"/>
          <w:szCs w:val="20"/>
          <w:lang w:val="fr-FR"/>
        </w:rPr>
        <w:t>bilit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 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ssio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ne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 li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ite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 b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soin</w:t>
      </w:r>
      <w:r w:rsidRPr="00791B53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n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nna</w:t>
      </w:r>
      <w:r w:rsidRPr="00791B53">
        <w:rPr>
          <w:rFonts w:ascii="Arial" w:hAnsi="Arial" w:cs="Arial"/>
          <w:sz w:val="20"/>
          <w:szCs w:val="20"/>
          <w:lang w:val="fr-FR"/>
        </w:rPr>
        <w:t>ît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</w:p>
    <w:p w:rsidR="00791B53" w:rsidRPr="00791B53" w:rsidRDefault="00791B53" w:rsidP="00791B53">
      <w:pPr>
        <w:pStyle w:val="Corpsdetexte"/>
        <w:spacing w:before="120" w:after="120" w:line="239" w:lineRule="auto"/>
        <w:ind w:right="107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791B53">
        <w:rPr>
          <w:rFonts w:ascii="Arial" w:hAnsi="Arial" w:cs="Arial"/>
          <w:sz w:val="20"/>
          <w:szCs w:val="20"/>
          <w:lang w:val="fr-FR"/>
        </w:rPr>
        <w:t>2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ois</w:t>
      </w:r>
      <w:r w:rsidRPr="00791B53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lis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ana</w:t>
      </w:r>
      <w:r w:rsidRPr="00791B53">
        <w:rPr>
          <w:rFonts w:ascii="Arial" w:hAnsi="Arial" w:cs="Arial"/>
          <w:sz w:val="20"/>
          <w:szCs w:val="20"/>
          <w:lang w:val="fr-FR"/>
        </w:rPr>
        <w:t>lys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p</w:t>
      </w:r>
      <w:r w:rsidRPr="00791B53">
        <w:rPr>
          <w:rFonts w:ascii="Arial" w:hAnsi="Arial" w:cs="Arial"/>
          <w:sz w:val="20"/>
          <w:szCs w:val="20"/>
          <w:lang w:val="fr-FR"/>
        </w:rPr>
        <w:t>ost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pé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791B53">
        <w:rPr>
          <w:rFonts w:ascii="Arial" w:hAnsi="Arial" w:cs="Arial"/>
          <w:sz w:val="20"/>
          <w:szCs w:val="20"/>
          <w:lang w:val="fr-FR"/>
        </w:rPr>
        <w:t>2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ois 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iv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</w:p>
    <w:p w:rsidR="00791B53" w:rsidRPr="00791B53" w:rsidRDefault="00791B53" w:rsidP="00791B53">
      <w:pPr>
        <w:pStyle w:val="Corpsdetexte"/>
        <w:spacing w:before="120" w:after="120"/>
        <w:ind w:right="111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nf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6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di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p</w:t>
      </w:r>
      <w:r w:rsidRPr="00791B53">
        <w:rPr>
          <w:rFonts w:ascii="Arial" w:hAnsi="Arial" w:cs="Arial"/>
          <w:sz w:val="20"/>
          <w:szCs w:val="20"/>
          <w:lang w:val="fr-FR"/>
        </w:rPr>
        <w:t>ositio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791B53">
        <w:rPr>
          <w:rFonts w:ascii="Arial" w:hAnsi="Arial" w:cs="Arial"/>
          <w:sz w:val="20"/>
          <w:szCs w:val="20"/>
          <w:lang w:val="fr-FR"/>
        </w:rPr>
        <w:t>gl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em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ur</w:t>
      </w:r>
      <w:r w:rsidRPr="00791B53">
        <w:rPr>
          <w:rFonts w:ascii="Arial" w:hAnsi="Arial" w:cs="Arial"/>
          <w:sz w:val="20"/>
          <w:szCs w:val="20"/>
          <w:lang w:val="fr-FR"/>
        </w:rPr>
        <w:t>op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6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(RG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D)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s dispos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z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4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n 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oit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ccè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ca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tion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s 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i vo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s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si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q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u’u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oit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ff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ac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s.</w:t>
      </w:r>
      <w:r w:rsidRPr="00791B5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Le</w:t>
      </w:r>
      <w:r w:rsidRPr="00791B5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ff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b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sé</w:t>
      </w:r>
      <w:r w:rsidRPr="00791B5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vot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 xml:space="preserve">e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t,</w:t>
      </w:r>
      <w:r w:rsidRPr="00791B53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v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z</w:t>
      </w:r>
      <w:r w:rsidRPr="00791B53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rn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t.</w:t>
      </w:r>
      <w:r w:rsidRPr="00791B53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3"/>
          <w:sz w:val="20"/>
          <w:szCs w:val="20"/>
          <w:lang w:val="fr-FR"/>
        </w:rPr>
        <w:t>L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it</w:t>
      </w:r>
      <w:r w:rsidRPr="00791B53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vot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ns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z w:val="20"/>
          <w:szCs w:val="20"/>
          <w:lang w:val="fr-FR"/>
        </w:rPr>
        <w:t>b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don de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vot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ar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 à 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</w:p>
    <w:p w:rsidR="00791B53" w:rsidRPr="00791B53" w:rsidRDefault="00791B53" w:rsidP="00791B53">
      <w:pPr>
        <w:spacing w:before="120" w:line="260" w:lineRule="exact"/>
        <w:rPr>
          <w:rFonts w:cs="Arial"/>
          <w:sz w:val="20"/>
        </w:rPr>
      </w:pPr>
    </w:p>
    <w:p w:rsidR="00791B53" w:rsidRPr="00791B53" w:rsidRDefault="00791B53" w:rsidP="00791B53">
      <w:pPr>
        <w:pStyle w:val="Corpsdetexte"/>
        <w:spacing w:before="120" w:after="120"/>
        <w:ind w:right="110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-1"/>
          <w:sz w:val="20"/>
          <w:szCs w:val="20"/>
          <w:lang w:val="fr-FR"/>
        </w:rPr>
        <w:lastRenderedPageBreak/>
        <w:t>C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oits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s’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5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du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à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</w:t>
      </w:r>
      <w:r w:rsidRPr="00791B5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sm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ra</w:t>
      </w:r>
      <w:r w:rsidRPr="00791B53">
        <w:rPr>
          <w:rFonts w:ascii="Arial" w:hAnsi="Arial" w:cs="Arial"/>
          <w:sz w:val="20"/>
          <w:szCs w:val="20"/>
          <w:lang w:val="fr-FR"/>
        </w:rPr>
        <w:t>tt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t.</w:t>
      </w:r>
    </w:p>
    <w:p w:rsidR="00791B53" w:rsidRPr="00791B53" w:rsidRDefault="00791B53" w:rsidP="00791B53">
      <w:pPr>
        <w:pStyle w:val="Corpsdetexte"/>
        <w:spacing w:before="120" w:after="120"/>
        <w:ind w:right="111"/>
        <w:jc w:val="both"/>
        <w:rPr>
          <w:rFonts w:ascii="Arial" w:hAnsi="Arial" w:cs="Arial"/>
          <w:sz w:val="20"/>
          <w:szCs w:val="20"/>
          <w:lang w:val="fr-FR"/>
        </w:rPr>
      </w:pPr>
      <w:r w:rsidRPr="00791B53">
        <w:rPr>
          <w:rFonts w:ascii="Arial" w:hAnsi="Arial" w:cs="Arial"/>
          <w:spacing w:val="1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ff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lt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z w:val="20"/>
          <w:szCs w:val="20"/>
          <w:lang w:val="fr-FR"/>
        </w:rPr>
        <w:t>ppli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791B53">
        <w:rPr>
          <w:rFonts w:ascii="Arial" w:hAnsi="Arial" w:cs="Arial"/>
          <w:sz w:val="20"/>
          <w:szCs w:val="20"/>
          <w:lang w:val="fr-FR"/>
        </w:rPr>
        <w:t>ts</w:t>
      </w:r>
      <w:r w:rsidRPr="00791B53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cé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ssus</w:t>
      </w:r>
      <w:r w:rsidRPr="00791B53">
        <w:rPr>
          <w:rFonts w:ascii="Arial" w:hAnsi="Arial" w:cs="Arial"/>
          <w:sz w:val="20"/>
          <w:szCs w:val="20"/>
          <w:lang w:val="fr-FR"/>
        </w:rPr>
        <w:t>,</w:t>
      </w:r>
      <w:r w:rsidRPr="00791B53">
        <w:rPr>
          <w:rFonts w:ascii="Arial" w:hAnsi="Arial" w:cs="Arial"/>
          <w:spacing w:val="39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rs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g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od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791B53">
        <w:rPr>
          <w:rFonts w:ascii="Arial" w:hAnsi="Arial" w:cs="Arial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éc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ama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au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è</w:t>
      </w:r>
      <w:r w:rsidRPr="00791B53">
        <w:rPr>
          <w:rFonts w:ascii="Arial" w:hAnsi="Arial" w:cs="Arial"/>
          <w:sz w:val="20"/>
          <w:szCs w:val="20"/>
          <w:lang w:val="fr-FR"/>
        </w:rPr>
        <w:t>s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’a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u</w:t>
      </w:r>
      <w:r w:rsidRPr="00791B53">
        <w:rPr>
          <w:rFonts w:ascii="Arial" w:hAnsi="Arial" w:cs="Arial"/>
          <w:sz w:val="20"/>
          <w:szCs w:val="20"/>
          <w:lang w:val="fr-FR"/>
        </w:rPr>
        <w:t>to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z w:val="20"/>
          <w:szCs w:val="20"/>
          <w:lang w:val="fr-FR"/>
        </w:rPr>
        <w:t>ité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i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a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91B53">
        <w:rPr>
          <w:rFonts w:ascii="Arial" w:hAnsi="Arial" w:cs="Arial"/>
          <w:sz w:val="20"/>
          <w:szCs w:val="20"/>
          <w:lang w:val="fr-FR"/>
        </w:rPr>
        <w:t>te</w:t>
      </w:r>
      <w:r w:rsidRPr="00791B53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n</w:t>
      </w:r>
      <w:r w:rsidRPr="00791B5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="001128B0" w:rsidRPr="00791B53">
        <w:rPr>
          <w:rFonts w:ascii="Arial" w:hAnsi="Arial" w:cs="Arial"/>
          <w:spacing w:val="-2"/>
          <w:sz w:val="20"/>
          <w:szCs w:val="20"/>
          <w:lang w:val="fr-FR"/>
        </w:rPr>
        <w:t>c</w:t>
      </w:r>
      <w:r w:rsidR="001128B0" w:rsidRPr="00791B53">
        <w:rPr>
          <w:rFonts w:ascii="Arial" w:hAnsi="Arial" w:cs="Arial"/>
          <w:spacing w:val="-1"/>
          <w:sz w:val="20"/>
          <w:szCs w:val="20"/>
          <w:lang w:val="fr-FR"/>
        </w:rPr>
        <w:t>har</w:t>
      </w:r>
      <w:r w:rsidR="001128B0" w:rsidRPr="00791B53">
        <w:rPr>
          <w:rFonts w:ascii="Arial" w:hAnsi="Arial" w:cs="Arial"/>
          <w:sz w:val="20"/>
          <w:szCs w:val="20"/>
          <w:lang w:val="fr-FR"/>
        </w:rPr>
        <w:t xml:space="preserve">ge </w:t>
      </w:r>
      <w:r w:rsidR="001128B0" w:rsidRPr="00791B53">
        <w:rPr>
          <w:rFonts w:ascii="Arial" w:hAnsi="Arial" w:cs="Arial"/>
          <w:spacing w:val="5"/>
          <w:sz w:val="20"/>
          <w:szCs w:val="20"/>
          <w:lang w:val="fr-FR"/>
        </w:rPr>
        <w:t>du</w:t>
      </w:r>
      <w:r w:rsidRPr="00791B5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la p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Pr="00791B53">
        <w:rPr>
          <w:rFonts w:ascii="Arial" w:hAnsi="Arial" w:cs="Arial"/>
          <w:sz w:val="20"/>
          <w:szCs w:val="20"/>
          <w:lang w:val="fr-FR"/>
        </w:rPr>
        <w:t>t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ec</w:t>
      </w:r>
      <w:r w:rsidRPr="00791B53">
        <w:rPr>
          <w:rFonts w:ascii="Arial" w:hAnsi="Arial" w:cs="Arial"/>
          <w:sz w:val="20"/>
          <w:szCs w:val="20"/>
          <w:lang w:val="fr-FR"/>
        </w:rPr>
        <w:t>tion</w:t>
      </w:r>
      <w:r w:rsidRPr="00791B5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91B53">
        <w:rPr>
          <w:rFonts w:ascii="Arial" w:hAnsi="Arial" w:cs="Arial"/>
          <w:sz w:val="20"/>
          <w:szCs w:val="20"/>
          <w:lang w:val="fr-FR"/>
        </w:rPr>
        <w:t>d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s do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ée</w:t>
      </w:r>
      <w:r w:rsidRPr="00791B53">
        <w:rPr>
          <w:rFonts w:ascii="Arial" w:hAnsi="Arial" w:cs="Arial"/>
          <w:sz w:val="20"/>
          <w:szCs w:val="20"/>
          <w:lang w:val="fr-FR"/>
        </w:rPr>
        <w:t>s p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rs</w:t>
      </w:r>
      <w:r w:rsidRPr="00791B53">
        <w:rPr>
          <w:rFonts w:ascii="Arial" w:hAnsi="Arial" w:cs="Arial"/>
          <w:sz w:val="20"/>
          <w:szCs w:val="20"/>
          <w:lang w:val="fr-FR"/>
        </w:rPr>
        <w:t>o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nn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z w:val="20"/>
          <w:szCs w:val="20"/>
          <w:lang w:val="fr-FR"/>
        </w:rPr>
        <w:t>ll</w:t>
      </w:r>
      <w:r w:rsidRPr="00791B5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791B53">
        <w:rPr>
          <w:rFonts w:ascii="Arial" w:hAnsi="Arial" w:cs="Arial"/>
          <w:spacing w:val="-1"/>
          <w:sz w:val="20"/>
          <w:szCs w:val="20"/>
          <w:lang w:val="fr-FR"/>
        </w:rPr>
        <w:t>s</w:t>
      </w:r>
      <w:r w:rsidRPr="00791B53">
        <w:rPr>
          <w:rFonts w:ascii="Arial" w:hAnsi="Arial" w:cs="Arial"/>
          <w:sz w:val="20"/>
          <w:szCs w:val="20"/>
          <w:lang w:val="fr-FR"/>
        </w:rPr>
        <w:t>.</w:t>
      </w:r>
    </w:p>
    <w:p w:rsidR="00791B53" w:rsidRPr="001128B0" w:rsidRDefault="00791B53" w:rsidP="00791B53">
      <w:pPr>
        <w:pStyle w:val="Corpsdetexte"/>
        <w:spacing w:before="120" w:after="120"/>
        <w:ind w:right="110"/>
        <w:jc w:val="both"/>
        <w:rPr>
          <w:rFonts w:ascii="Arial" w:eastAsia="Arial" w:hAnsi="Arial" w:cs="Arial"/>
          <w:lang w:val="fr-FR"/>
        </w:rPr>
      </w:pPr>
      <w:r w:rsidRPr="001128B0">
        <w:rPr>
          <w:rFonts w:ascii="Arial" w:hAnsi="Arial" w:cs="Arial"/>
          <w:color w:val="006FC0"/>
          <w:spacing w:val="-1"/>
          <w:lang w:val="fr-FR"/>
        </w:rPr>
        <w:t>C</w:t>
      </w:r>
      <w:r w:rsidRPr="001128B0">
        <w:rPr>
          <w:rFonts w:ascii="Arial" w:hAnsi="Arial" w:cs="Arial"/>
          <w:color w:val="006FC0"/>
          <w:lang w:val="fr-FR"/>
        </w:rPr>
        <w:t>o</w:t>
      </w:r>
      <w:r w:rsidRPr="001128B0">
        <w:rPr>
          <w:rFonts w:ascii="Arial" w:hAnsi="Arial" w:cs="Arial"/>
          <w:color w:val="006FC0"/>
          <w:spacing w:val="-1"/>
          <w:lang w:val="fr-FR"/>
        </w:rPr>
        <w:t>mm</w:t>
      </w:r>
      <w:r w:rsidRPr="001128B0">
        <w:rPr>
          <w:rFonts w:ascii="Arial" w:hAnsi="Arial" w:cs="Arial"/>
          <w:color w:val="006FC0"/>
          <w:lang w:val="fr-FR"/>
        </w:rPr>
        <w:t>i</w:t>
      </w:r>
      <w:r w:rsidRPr="001128B0">
        <w:rPr>
          <w:rFonts w:ascii="Arial" w:hAnsi="Arial" w:cs="Arial"/>
          <w:color w:val="006FC0"/>
          <w:spacing w:val="-1"/>
          <w:lang w:val="fr-FR"/>
        </w:rPr>
        <w:t>ss</w:t>
      </w:r>
      <w:r w:rsidRPr="001128B0">
        <w:rPr>
          <w:rFonts w:ascii="Arial" w:hAnsi="Arial" w:cs="Arial"/>
          <w:color w:val="006FC0"/>
          <w:lang w:val="fr-FR"/>
        </w:rPr>
        <w:t>ion</w:t>
      </w:r>
      <w:r w:rsidRPr="001128B0">
        <w:rPr>
          <w:rFonts w:ascii="Arial" w:hAnsi="Arial" w:cs="Arial"/>
          <w:color w:val="006FC0"/>
          <w:spacing w:val="48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1"/>
          <w:lang w:val="fr-FR"/>
        </w:rPr>
        <w:t>Na</w:t>
      </w:r>
      <w:r w:rsidRPr="001128B0">
        <w:rPr>
          <w:rFonts w:ascii="Arial" w:hAnsi="Arial" w:cs="Arial"/>
          <w:color w:val="006FC0"/>
          <w:lang w:val="fr-FR"/>
        </w:rPr>
        <w:t>tio</w:t>
      </w:r>
      <w:r w:rsidRPr="001128B0">
        <w:rPr>
          <w:rFonts w:ascii="Arial" w:hAnsi="Arial" w:cs="Arial"/>
          <w:color w:val="006FC0"/>
          <w:spacing w:val="-1"/>
          <w:lang w:val="fr-FR"/>
        </w:rPr>
        <w:t>na</w:t>
      </w:r>
      <w:r w:rsidRPr="001128B0">
        <w:rPr>
          <w:rFonts w:ascii="Arial" w:hAnsi="Arial" w:cs="Arial"/>
          <w:color w:val="006FC0"/>
          <w:lang w:val="fr-FR"/>
        </w:rPr>
        <w:t>le</w:t>
      </w:r>
      <w:r w:rsidRPr="001128B0">
        <w:rPr>
          <w:rFonts w:ascii="Arial" w:hAnsi="Arial" w:cs="Arial"/>
          <w:color w:val="006FC0"/>
          <w:spacing w:val="47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1"/>
          <w:lang w:val="fr-FR"/>
        </w:rPr>
        <w:t>Inf</w:t>
      </w:r>
      <w:r w:rsidRPr="001128B0">
        <w:rPr>
          <w:rFonts w:ascii="Arial" w:hAnsi="Arial" w:cs="Arial"/>
          <w:color w:val="006FC0"/>
          <w:lang w:val="fr-FR"/>
        </w:rPr>
        <w:t>o</w:t>
      </w:r>
      <w:r w:rsidRPr="001128B0">
        <w:rPr>
          <w:rFonts w:ascii="Arial" w:hAnsi="Arial" w:cs="Arial"/>
          <w:color w:val="006FC0"/>
          <w:spacing w:val="-1"/>
          <w:lang w:val="fr-FR"/>
        </w:rPr>
        <w:t>rma</w:t>
      </w:r>
      <w:r w:rsidRPr="001128B0">
        <w:rPr>
          <w:rFonts w:ascii="Arial" w:hAnsi="Arial" w:cs="Arial"/>
          <w:color w:val="006FC0"/>
          <w:lang w:val="fr-FR"/>
        </w:rPr>
        <w:t>tiq</w:t>
      </w:r>
      <w:r w:rsidRPr="001128B0">
        <w:rPr>
          <w:rFonts w:ascii="Arial" w:hAnsi="Arial" w:cs="Arial"/>
          <w:color w:val="006FC0"/>
          <w:spacing w:val="-1"/>
          <w:lang w:val="fr-FR"/>
        </w:rPr>
        <w:t>u</w:t>
      </w:r>
      <w:r w:rsidRPr="001128B0">
        <w:rPr>
          <w:rFonts w:ascii="Arial" w:hAnsi="Arial" w:cs="Arial"/>
          <w:color w:val="006FC0"/>
          <w:lang w:val="fr-FR"/>
        </w:rPr>
        <w:t>e</w:t>
      </w:r>
      <w:r w:rsidRPr="001128B0">
        <w:rPr>
          <w:rFonts w:ascii="Arial" w:hAnsi="Arial" w:cs="Arial"/>
          <w:color w:val="006FC0"/>
          <w:spacing w:val="47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2"/>
          <w:lang w:val="fr-FR"/>
        </w:rPr>
        <w:t>e</w:t>
      </w:r>
      <w:r w:rsidRPr="001128B0">
        <w:rPr>
          <w:rFonts w:ascii="Arial" w:hAnsi="Arial" w:cs="Arial"/>
          <w:color w:val="006FC0"/>
          <w:lang w:val="fr-FR"/>
        </w:rPr>
        <w:t>t</w:t>
      </w:r>
      <w:r w:rsidRPr="001128B0">
        <w:rPr>
          <w:rFonts w:ascii="Arial" w:hAnsi="Arial" w:cs="Arial"/>
          <w:color w:val="006FC0"/>
          <w:spacing w:val="49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Lib</w:t>
      </w:r>
      <w:r w:rsidRPr="001128B0">
        <w:rPr>
          <w:rFonts w:ascii="Arial" w:hAnsi="Arial" w:cs="Arial"/>
          <w:color w:val="006FC0"/>
          <w:spacing w:val="-2"/>
          <w:lang w:val="fr-FR"/>
        </w:rPr>
        <w:t>e</w:t>
      </w:r>
      <w:r w:rsidRPr="001128B0">
        <w:rPr>
          <w:rFonts w:ascii="Arial" w:hAnsi="Arial" w:cs="Arial"/>
          <w:color w:val="006FC0"/>
          <w:spacing w:val="-1"/>
          <w:lang w:val="fr-FR"/>
        </w:rPr>
        <w:t>r</w:t>
      </w:r>
      <w:r w:rsidRPr="001128B0">
        <w:rPr>
          <w:rFonts w:ascii="Arial" w:hAnsi="Arial" w:cs="Arial"/>
          <w:color w:val="006FC0"/>
          <w:lang w:val="fr-FR"/>
        </w:rPr>
        <w:t>t</w:t>
      </w:r>
      <w:r w:rsidRPr="001128B0">
        <w:rPr>
          <w:rFonts w:ascii="Arial" w:hAnsi="Arial" w:cs="Arial"/>
          <w:color w:val="006FC0"/>
          <w:spacing w:val="-2"/>
          <w:lang w:val="fr-FR"/>
        </w:rPr>
        <w:t>é</w:t>
      </w:r>
      <w:r w:rsidRPr="001128B0">
        <w:rPr>
          <w:rFonts w:ascii="Arial" w:hAnsi="Arial" w:cs="Arial"/>
          <w:color w:val="006FC0"/>
          <w:lang w:val="fr-FR"/>
        </w:rPr>
        <w:t>s</w:t>
      </w:r>
      <w:r w:rsidRPr="001128B0">
        <w:rPr>
          <w:rFonts w:ascii="Arial" w:hAnsi="Arial" w:cs="Arial"/>
          <w:color w:val="006FC0"/>
          <w:spacing w:val="46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2"/>
          <w:lang w:val="fr-FR"/>
        </w:rPr>
        <w:t>-</w:t>
      </w:r>
      <w:r w:rsidRPr="001128B0">
        <w:rPr>
          <w:rFonts w:ascii="Arial" w:hAnsi="Arial" w:cs="Arial"/>
          <w:color w:val="006FC0"/>
          <w:lang w:val="fr-FR"/>
        </w:rPr>
        <w:t>-</w:t>
      </w:r>
      <w:r w:rsidRPr="001128B0">
        <w:rPr>
          <w:rFonts w:ascii="Arial" w:hAnsi="Arial" w:cs="Arial"/>
          <w:color w:val="006FC0"/>
          <w:spacing w:val="47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1"/>
          <w:lang w:val="fr-FR"/>
        </w:rPr>
        <w:t>C</w:t>
      </w:r>
      <w:r w:rsidRPr="001128B0">
        <w:rPr>
          <w:rFonts w:ascii="Arial" w:hAnsi="Arial" w:cs="Arial"/>
          <w:color w:val="006FC0"/>
          <w:spacing w:val="-2"/>
          <w:lang w:val="fr-FR"/>
        </w:rPr>
        <w:t>N</w:t>
      </w:r>
      <w:r w:rsidRPr="001128B0">
        <w:rPr>
          <w:rFonts w:ascii="Arial" w:hAnsi="Arial" w:cs="Arial"/>
          <w:color w:val="006FC0"/>
          <w:spacing w:val="-1"/>
          <w:lang w:val="fr-FR"/>
        </w:rPr>
        <w:t>I</w:t>
      </w:r>
      <w:r w:rsidRPr="001128B0">
        <w:rPr>
          <w:rFonts w:ascii="Arial" w:hAnsi="Arial" w:cs="Arial"/>
          <w:color w:val="006FC0"/>
          <w:lang w:val="fr-FR"/>
        </w:rPr>
        <w:t>L</w:t>
      </w:r>
      <w:r w:rsidRPr="001128B0">
        <w:rPr>
          <w:rFonts w:ascii="Arial" w:hAnsi="Arial" w:cs="Arial"/>
          <w:color w:val="006FC0"/>
          <w:spacing w:val="49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1"/>
          <w:lang w:val="fr-FR"/>
        </w:rPr>
        <w:t>–</w:t>
      </w:r>
      <w:r w:rsidRPr="001128B0">
        <w:rPr>
          <w:rFonts w:ascii="Arial" w:hAnsi="Arial" w:cs="Arial"/>
          <w:color w:val="006FC0"/>
          <w:lang w:val="fr-FR"/>
        </w:rPr>
        <w:t>3</w:t>
      </w:r>
      <w:r w:rsidRPr="001128B0">
        <w:rPr>
          <w:rFonts w:ascii="Arial" w:hAnsi="Arial" w:cs="Arial"/>
          <w:color w:val="006FC0"/>
          <w:spacing w:val="49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pl</w:t>
      </w:r>
      <w:r w:rsidRPr="001128B0">
        <w:rPr>
          <w:rFonts w:ascii="Arial" w:hAnsi="Arial" w:cs="Arial"/>
          <w:color w:val="006FC0"/>
          <w:spacing w:val="-1"/>
          <w:lang w:val="fr-FR"/>
        </w:rPr>
        <w:t>a</w:t>
      </w:r>
      <w:r w:rsidRPr="001128B0">
        <w:rPr>
          <w:rFonts w:ascii="Arial" w:hAnsi="Arial" w:cs="Arial"/>
          <w:color w:val="006FC0"/>
          <w:spacing w:val="-2"/>
          <w:lang w:val="fr-FR"/>
        </w:rPr>
        <w:t>c</w:t>
      </w:r>
      <w:r w:rsidRPr="001128B0">
        <w:rPr>
          <w:rFonts w:ascii="Arial" w:hAnsi="Arial" w:cs="Arial"/>
          <w:color w:val="006FC0"/>
          <w:lang w:val="fr-FR"/>
        </w:rPr>
        <w:t>e</w:t>
      </w:r>
      <w:r w:rsidRPr="001128B0">
        <w:rPr>
          <w:rFonts w:ascii="Arial" w:hAnsi="Arial" w:cs="Arial"/>
          <w:color w:val="006FC0"/>
          <w:spacing w:val="47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Fo</w:t>
      </w:r>
      <w:r w:rsidRPr="001128B0">
        <w:rPr>
          <w:rFonts w:ascii="Arial" w:hAnsi="Arial" w:cs="Arial"/>
          <w:color w:val="006FC0"/>
          <w:spacing w:val="-1"/>
          <w:lang w:val="fr-FR"/>
        </w:rPr>
        <w:t>n</w:t>
      </w:r>
      <w:r w:rsidRPr="001128B0">
        <w:rPr>
          <w:rFonts w:ascii="Arial" w:hAnsi="Arial" w:cs="Arial"/>
          <w:color w:val="006FC0"/>
          <w:spacing w:val="2"/>
          <w:lang w:val="fr-FR"/>
        </w:rPr>
        <w:t>t</w:t>
      </w:r>
      <w:r w:rsidRPr="001128B0">
        <w:rPr>
          <w:rFonts w:ascii="Arial" w:hAnsi="Arial" w:cs="Arial"/>
          <w:color w:val="006FC0"/>
          <w:spacing w:val="-2"/>
          <w:lang w:val="fr-FR"/>
        </w:rPr>
        <w:t>e</w:t>
      </w:r>
      <w:r w:rsidRPr="001128B0">
        <w:rPr>
          <w:rFonts w:ascii="Arial" w:hAnsi="Arial" w:cs="Arial"/>
          <w:color w:val="006FC0"/>
          <w:spacing w:val="-1"/>
          <w:lang w:val="fr-FR"/>
        </w:rPr>
        <w:t>n</w:t>
      </w:r>
      <w:r w:rsidRPr="001128B0">
        <w:rPr>
          <w:rFonts w:ascii="Arial" w:hAnsi="Arial" w:cs="Arial"/>
          <w:color w:val="006FC0"/>
          <w:lang w:val="fr-FR"/>
        </w:rPr>
        <w:t>oy</w:t>
      </w:r>
      <w:r w:rsidRPr="001128B0">
        <w:rPr>
          <w:rFonts w:ascii="Arial" w:hAnsi="Arial" w:cs="Arial"/>
          <w:color w:val="006FC0"/>
          <w:spacing w:val="49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-</w:t>
      </w:r>
      <w:r w:rsidRPr="001128B0">
        <w:rPr>
          <w:rFonts w:ascii="Arial" w:hAnsi="Arial" w:cs="Arial"/>
          <w:color w:val="006FC0"/>
          <w:spacing w:val="47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T</w:t>
      </w:r>
      <w:r w:rsidRPr="001128B0">
        <w:rPr>
          <w:rFonts w:ascii="Arial" w:hAnsi="Arial" w:cs="Arial"/>
          <w:color w:val="006FC0"/>
          <w:spacing w:val="-1"/>
          <w:lang w:val="fr-FR"/>
        </w:rPr>
        <w:t>SA</w:t>
      </w:r>
      <w:r w:rsidRPr="001128B0">
        <w:rPr>
          <w:rFonts w:ascii="Arial" w:hAnsi="Arial" w:cs="Arial"/>
          <w:color w:val="006FC0"/>
          <w:spacing w:val="-2"/>
          <w:lang w:val="fr-FR"/>
        </w:rPr>
        <w:t>-</w:t>
      </w:r>
      <w:r w:rsidRPr="001128B0">
        <w:rPr>
          <w:rFonts w:ascii="Arial" w:hAnsi="Arial" w:cs="Arial"/>
          <w:color w:val="006FC0"/>
          <w:spacing w:val="-1"/>
          <w:lang w:val="fr-FR"/>
        </w:rPr>
        <w:t>80715</w:t>
      </w:r>
      <w:r w:rsidRPr="001128B0">
        <w:rPr>
          <w:rFonts w:ascii="Arial" w:hAnsi="Arial" w:cs="Arial"/>
          <w:color w:val="006FC0"/>
          <w:lang w:val="fr-FR"/>
        </w:rPr>
        <w:t>-</w:t>
      </w:r>
      <w:r w:rsidRPr="001128B0">
        <w:rPr>
          <w:rFonts w:ascii="Arial" w:eastAsia="Times New Roman" w:hAnsi="Arial" w:cs="Arial"/>
          <w:color w:val="006FC0"/>
          <w:lang w:val="fr-FR"/>
        </w:rPr>
        <w:t xml:space="preserve"> </w:t>
      </w:r>
      <w:r w:rsidRPr="001128B0">
        <w:rPr>
          <w:rFonts w:ascii="Arial" w:hAnsi="Arial" w:cs="Arial"/>
          <w:color w:val="006FC0"/>
          <w:spacing w:val="-1"/>
          <w:lang w:val="fr-FR"/>
        </w:rPr>
        <w:t>7533</w:t>
      </w:r>
      <w:r w:rsidRPr="001128B0">
        <w:rPr>
          <w:rFonts w:ascii="Arial" w:hAnsi="Arial" w:cs="Arial"/>
          <w:color w:val="006FC0"/>
          <w:lang w:val="fr-FR"/>
        </w:rPr>
        <w:t>4</w:t>
      </w:r>
      <w:r w:rsidRPr="001128B0">
        <w:rPr>
          <w:rFonts w:ascii="Arial" w:hAnsi="Arial" w:cs="Arial"/>
          <w:color w:val="006FC0"/>
          <w:spacing w:val="-5"/>
          <w:lang w:val="fr-FR"/>
        </w:rPr>
        <w:t xml:space="preserve"> </w:t>
      </w:r>
      <w:r w:rsidRPr="001128B0">
        <w:rPr>
          <w:rFonts w:ascii="Arial" w:hAnsi="Arial" w:cs="Arial"/>
          <w:color w:val="006FC0"/>
          <w:lang w:val="fr-FR"/>
        </w:rPr>
        <w:t>P</w:t>
      </w:r>
      <w:r w:rsidRPr="001128B0">
        <w:rPr>
          <w:rFonts w:ascii="Arial" w:hAnsi="Arial" w:cs="Arial"/>
          <w:color w:val="006FC0"/>
          <w:spacing w:val="-1"/>
          <w:lang w:val="fr-FR"/>
        </w:rPr>
        <w:t>ARI</w:t>
      </w:r>
      <w:r w:rsidRPr="001128B0">
        <w:rPr>
          <w:rFonts w:ascii="Arial" w:hAnsi="Arial" w:cs="Arial"/>
          <w:color w:val="006FC0"/>
          <w:lang w:val="fr-FR"/>
        </w:rPr>
        <w:t>S</w:t>
      </w:r>
      <w:r w:rsidRPr="001128B0">
        <w:rPr>
          <w:rFonts w:ascii="Arial" w:hAnsi="Arial" w:cs="Arial"/>
          <w:color w:val="006FC0"/>
          <w:spacing w:val="-19"/>
          <w:lang w:val="fr-FR"/>
        </w:rPr>
        <w:t xml:space="preserve"> </w:t>
      </w:r>
      <w:r w:rsidRPr="001128B0">
        <w:rPr>
          <w:rFonts w:ascii="Arial" w:eastAsia="Arial" w:hAnsi="Arial" w:cs="Arial"/>
          <w:color w:val="006FC0"/>
          <w:lang w:val="fr-FR"/>
        </w:rPr>
        <w:t>C</w:t>
      </w:r>
      <w:r w:rsidRPr="001128B0">
        <w:rPr>
          <w:rFonts w:ascii="Arial" w:eastAsia="Arial" w:hAnsi="Arial" w:cs="Arial"/>
          <w:color w:val="006FC0"/>
          <w:spacing w:val="-1"/>
          <w:lang w:val="fr-FR"/>
        </w:rPr>
        <w:t>E</w:t>
      </w:r>
      <w:r w:rsidRPr="001128B0">
        <w:rPr>
          <w:rFonts w:ascii="Arial" w:eastAsia="Arial" w:hAnsi="Arial" w:cs="Arial"/>
          <w:color w:val="006FC0"/>
          <w:lang w:val="fr-FR"/>
        </w:rPr>
        <w:t>D</w:t>
      </w:r>
      <w:r w:rsidRPr="001128B0">
        <w:rPr>
          <w:rFonts w:ascii="Arial" w:eastAsia="Arial" w:hAnsi="Arial" w:cs="Arial"/>
          <w:color w:val="006FC0"/>
          <w:spacing w:val="-1"/>
          <w:lang w:val="fr-FR"/>
        </w:rPr>
        <w:t>E</w:t>
      </w:r>
      <w:r w:rsidRPr="001128B0">
        <w:rPr>
          <w:rFonts w:ascii="Arial" w:eastAsia="Arial" w:hAnsi="Arial" w:cs="Arial"/>
          <w:color w:val="006FC0"/>
          <w:spacing w:val="1"/>
          <w:lang w:val="fr-FR"/>
        </w:rPr>
        <w:t>X</w:t>
      </w:r>
      <w:r w:rsidR="00E043AF">
        <w:rPr>
          <w:rFonts w:ascii="Arial" w:eastAsia="Arial" w:hAnsi="Arial" w:cs="Arial"/>
          <w:color w:val="006FC0"/>
          <w:spacing w:val="1"/>
          <w:lang w:val="fr-FR"/>
        </w:rPr>
        <w:t xml:space="preserve"> </w:t>
      </w:r>
      <w:r w:rsidRPr="001128B0">
        <w:rPr>
          <w:rFonts w:ascii="Arial" w:eastAsia="Arial" w:hAnsi="Arial" w:cs="Arial"/>
          <w:color w:val="006FC0"/>
          <w:spacing w:val="2"/>
          <w:lang w:val="fr-FR"/>
        </w:rPr>
        <w:t>0</w:t>
      </w:r>
      <w:r w:rsidRPr="001128B0">
        <w:rPr>
          <w:rFonts w:ascii="Arial" w:eastAsia="Arial" w:hAnsi="Arial" w:cs="Arial"/>
          <w:color w:val="006FC0"/>
          <w:lang w:val="fr-FR"/>
        </w:rPr>
        <w:t>7</w:t>
      </w: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1905B8" w:rsidRDefault="001905B8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p w:rsidR="0091251F" w:rsidRDefault="0091251F" w:rsidP="00DA6BEC">
      <w:pPr>
        <w:pStyle w:val="Fragment"/>
      </w:pPr>
    </w:p>
    <w:sectPr w:rsidR="0091251F" w:rsidSect="00863CEB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1134" w:bottom="284" w:left="1134" w:header="567" w:footer="13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F" w:rsidRDefault="00E6028F">
      <w:r>
        <w:separator/>
      </w:r>
    </w:p>
  </w:endnote>
  <w:endnote w:type="continuationSeparator" w:id="0">
    <w:p w:rsidR="00E6028F" w:rsidRDefault="00E6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637"/>
      <w:gridCol w:w="167"/>
      <w:gridCol w:w="1417"/>
    </w:tblGrid>
    <w:tr w:rsidR="00893035" w:rsidRPr="00C36D3A" w:rsidTr="00BC7C0A">
      <w:tc>
        <w:tcPr>
          <w:tcW w:w="1418" w:type="dxa"/>
        </w:tcPr>
        <w:p w:rsidR="00893035" w:rsidRPr="00C36D3A" w:rsidRDefault="00BB422C" w:rsidP="00500137">
          <w:pPr>
            <w:spacing w:before="120"/>
            <w:ind w:right="-71"/>
            <w:jc w:val="left"/>
            <w:rPr>
              <w:rStyle w:val="documentpieddepage"/>
            </w:rPr>
          </w:pPr>
          <w:r>
            <w:rPr>
              <w:rStyle w:val="documentpieddepage"/>
              <w:b w:val="0"/>
            </w:rPr>
            <w:fldChar w:fldCharType="begin"/>
          </w:r>
          <w:r w:rsidR="00893035">
            <w:rPr>
              <w:rStyle w:val="documentpieddepage"/>
              <w:b w:val="0"/>
            </w:rPr>
            <w:instrText xml:space="preserve">  </w:instrText>
          </w:r>
          <w:r>
            <w:rPr>
              <w:rStyle w:val="documentpieddepage"/>
              <w:b w:val="0"/>
            </w:rPr>
            <w:fldChar w:fldCharType="end"/>
          </w:r>
          <w:r w:rsidRPr="00C36D3A">
            <w:rPr>
              <w:rStyle w:val="documentpieddepage"/>
              <w:b w:val="0"/>
            </w:rPr>
            <w:fldChar w:fldCharType="begin"/>
          </w:r>
          <w:r w:rsidR="00893035" w:rsidRPr="00C36D3A">
            <w:rPr>
              <w:rStyle w:val="documentpieddepage"/>
              <w:b w:val="0"/>
            </w:rPr>
            <w:instrText xml:space="preserve"> REF \* CHARFORMAT date  \* MERGEFORMAT </w:instrText>
          </w:r>
          <w:r w:rsidRPr="00C36D3A">
            <w:rPr>
              <w:rStyle w:val="documentpieddepage"/>
              <w:b w:val="0"/>
            </w:rPr>
            <w:fldChar w:fldCharType="separate"/>
          </w:r>
          <w:r w:rsidR="003838A4" w:rsidRPr="003838A4">
            <w:rPr>
              <w:rStyle w:val="documentpieddepage"/>
              <w:b w:val="0"/>
            </w:rPr>
            <w:t>07/11/2019</w:t>
          </w:r>
          <w:r w:rsidRPr="00C36D3A">
            <w:rPr>
              <w:rStyle w:val="documentpieddepage"/>
              <w:b w:val="0"/>
            </w:rPr>
            <w:fldChar w:fldCharType="end"/>
          </w:r>
        </w:p>
      </w:tc>
      <w:tc>
        <w:tcPr>
          <w:tcW w:w="6637" w:type="dxa"/>
        </w:tcPr>
        <w:p w:rsidR="00893035" w:rsidRPr="00C36D3A" w:rsidRDefault="00E6028F" w:rsidP="00500137">
          <w:pPr>
            <w:tabs>
              <w:tab w:val="left" w:pos="6416"/>
            </w:tabs>
            <w:spacing w:before="120"/>
            <w:ind w:left="-71" w:right="46"/>
            <w:jc w:val="right"/>
            <w:rPr>
              <w:rStyle w:val="documentpieddepage"/>
              <w:b w:val="0"/>
            </w:rPr>
          </w:pPr>
          <w:r>
            <w:rPr>
              <w:i/>
              <w:noProof/>
              <w:color w:val="646567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141605</wp:posOffset>
                    </wp:positionV>
                    <wp:extent cx="3060065" cy="0"/>
                    <wp:effectExtent l="6350" t="8255" r="10160" b="10795"/>
                    <wp:wrapNone/>
                    <wp:docPr id="2" name="AutoShape 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600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4DCE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1" o:spid="_x0000_s1026" type="#_x0000_t32" style="position:absolute;margin-left:-1pt;margin-top:11.15pt;width:2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K6IQIAADwEAAAOAAAAZHJzL2Uyb0RvYy54bWysU9uO2jAQfa/Uf7D8DknYQ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" strokecolor="#d8d8d8"/>
                </w:pict>
              </mc:Fallback>
            </mc:AlternateContent>
          </w:r>
          <w:r w:rsidR="00893035" w:rsidRPr="00C36D3A">
            <w:rPr>
              <w:rStyle w:val="documentpieddepage"/>
              <w:b w:val="0"/>
            </w:rPr>
            <w:t>GIE SESAM-Vitale</w:t>
          </w:r>
        </w:p>
      </w:tc>
      <w:tc>
        <w:tcPr>
          <w:tcW w:w="167" w:type="dxa"/>
        </w:tcPr>
        <w:p w:rsidR="00893035" w:rsidRPr="00C36D3A" w:rsidRDefault="0008568B" w:rsidP="00500137">
          <w:pPr>
            <w:spacing w:before="120"/>
            <w:ind w:left="-71" w:right="-71"/>
            <w:jc w:val="right"/>
            <w:rPr>
              <w:rStyle w:val="documentpieddepage"/>
              <w:b w:val="0"/>
            </w:rPr>
          </w:pPr>
          <w:r>
            <w:rPr>
              <w:noProof/>
              <w:color w:val="646567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79375</wp:posOffset>
                </wp:positionV>
                <wp:extent cx="361950" cy="109855"/>
                <wp:effectExtent l="19050" t="0" r="0" b="0"/>
                <wp:wrapNone/>
                <wp:docPr id="90" name="Image 90" descr="s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si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09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:rsidR="00893035" w:rsidRPr="00C36D3A" w:rsidRDefault="00BB422C" w:rsidP="00500137">
          <w:pPr>
            <w:spacing w:before="120"/>
            <w:jc w:val="right"/>
            <w:rPr>
              <w:rStyle w:val="documentpieddepage"/>
            </w:rPr>
          </w:pPr>
          <w:r w:rsidRPr="00C36D3A">
            <w:rPr>
              <w:rStyle w:val="documentpieddepage"/>
              <w:b w:val="0"/>
            </w:rPr>
            <w:fldChar w:fldCharType="begin"/>
          </w:r>
          <w:r w:rsidR="00893035" w:rsidRPr="00C36D3A">
            <w:rPr>
              <w:rStyle w:val="documentpieddepage"/>
              <w:b w:val="0"/>
            </w:rPr>
            <w:instrText xml:space="preserve"> PAGE </w:instrText>
          </w:r>
          <w:r w:rsidRPr="00C36D3A">
            <w:rPr>
              <w:rStyle w:val="documentpieddepage"/>
              <w:b w:val="0"/>
            </w:rPr>
            <w:fldChar w:fldCharType="separate"/>
          </w:r>
          <w:r w:rsidR="00365BB9">
            <w:rPr>
              <w:rStyle w:val="documentpieddepage"/>
              <w:b w:val="0"/>
              <w:noProof/>
            </w:rPr>
            <w:t>2</w:t>
          </w:r>
          <w:r w:rsidRPr="00C36D3A">
            <w:rPr>
              <w:rStyle w:val="documentpieddepage"/>
              <w:b w:val="0"/>
            </w:rPr>
            <w:fldChar w:fldCharType="end"/>
          </w:r>
          <w:r w:rsidR="00893035" w:rsidRPr="00C36D3A">
            <w:rPr>
              <w:rStyle w:val="documentpieddepage"/>
            </w:rPr>
            <w:t xml:space="preserve"> </w:t>
          </w:r>
          <w:r w:rsidR="00893035" w:rsidRPr="00C36D3A">
            <w:rPr>
              <w:rStyle w:val="documentpieddepage"/>
              <w:b w:val="0"/>
            </w:rPr>
            <w:t xml:space="preserve">/ </w:t>
          </w:r>
          <w:r w:rsidRPr="00C36D3A">
            <w:rPr>
              <w:rStyle w:val="documentpieddepage"/>
              <w:b w:val="0"/>
            </w:rPr>
            <w:fldChar w:fldCharType="begin"/>
          </w:r>
          <w:r w:rsidR="00893035" w:rsidRPr="00C36D3A">
            <w:rPr>
              <w:rStyle w:val="documentpieddepage"/>
              <w:b w:val="0"/>
            </w:rPr>
            <w:instrText xml:space="preserve"> NUMPAGES </w:instrText>
          </w:r>
          <w:r w:rsidRPr="00C36D3A">
            <w:rPr>
              <w:rStyle w:val="documentpieddepage"/>
              <w:b w:val="0"/>
            </w:rPr>
            <w:fldChar w:fldCharType="separate"/>
          </w:r>
          <w:r w:rsidR="00365BB9">
            <w:rPr>
              <w:rStyle w:val="documentpieddepage"/>
              <w:b w:val="0"/>
              <w:noProof/>
            </w:rPr>
            <w:t>2</w:t>
          </w:r>
          <w:r w:rsidRPr="00C36D3A">
            <w:rPr>
              <w:rStyle w:val="documentpieddepage"/>
              <w:b w:val="0"/>
            </w:rPr>
            <w:fldChar w:fldCharType="end"/>
          </w:r>
        </w:p>
      </w:tc>
    </w:tr>
  </w:tbl>
  <w:p w:rsidR="00893035" w:rsidRDefault="00893035" w:rsidP="008C76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642"/>
      <w:gridCol w:w="162"/>
      <w:gridCol w:w="1417"/>
    </w:tblGrid>
    <w:tr w:rsidR="00893035" w:rsidRPr="003C05F3" w:rsidTr="003838A4">
      <w:trPr>
        <w:trHeight w:val="709"/>
      </w:trPr>
      <w:tc>
        <w:tcPr>
          <w:tcW w:w="9639" w:type="dxa"/>
          <w:gridSpan w:val="4"/>
        </w:tcPr>
        <w:p w:rsidR="00893035" w:rsidRPr="003C05F3" w:rsidRDefault="00893035" w:rsidP="003838A4">
          <w:pPr>
            <w:spacing w:before="120"/>
            <w:jc w:val="right"/>
            <w:rPr>
              <w:rStyle w:val="documentpieddepage"/>
              <w:sz w:val="16"/>
              <w:szCs w:val="16"/>
            </w:rPr>
          </w:pPr>
          <w:r w:rsidRPr="003C05F3">
            <w:rPr>
              <w:color w:val="646567"/>
              <w:sz w:val="16"/>
              <w:szCs w:val="16"/>
            </w:rPr>
            <w:t xml:space="preserve">Référence : </w:t>
          </w:r>
          <w:r w:rsidR="00BB422C" w:rsidRPr="003C05F3">
            <w:rPr>
              <w:b/>
              <w:color w:val="646567"/>
              <w:sz w:val="16"/>
              <w:szCs w:val="16"/>
            </w:rPr>
            <w:fldChar w:fldCharType="begin"/>
          </w:r>
          <w:r w:rsidRPr="003C05F3">
            <w:rPr>
              <w:b/>
              <w:color w:val="646567"/>
              <w:sz w:val="16"/>
              <w:szCs w:val="16"/>
            </w:rPr>
            <w:instrText xml:space="preserve"> REF REFERENCE \* CHARFORMAT   \* MERGEFORMAT </w:instrText>
          </w:r>
          <w:r w:rsidR="00BB422C" w:rsidRPr="003C05F3">
            <w:rPr>
              <w:b/>
              <w:color w:val="646567"/>
              <w:sz w:val="16"/>
              <w:szCs w:val="16"/>
            </w:rPr>
            <w:fldChar w:fldCharType="separate"/>
          </w:r>
          <w:proofErr w:type="spellStart"/>
          <w:r w:rsidR="003838A4" w:rsidRPr="003838A4">
            <w:rPr>
              <w:b/>
              <w:color w:val="646567"/>
              <w:sz w:val="16"/>
              <w:szCs w:val="16"/>
            </w:rPr>
            <w:t>I&amp;L_MI_ExpéApCV</w:t>
          </w:r>
          <w:proofErr w:type="spellEnd"/>
          <w:r w:rsidR="00BB422C" w:rsidRPr="003C05F3">
            <w:rPr>
              <w:b/>
              <w:color w:val="646567"/>
              <w:sz w:val="16"/>
              <w:szCs w:val="16"/>
            </w:rPr>
            <w:fldChar w:fldCharType="end"/>
          </w:r>
          <w:r w:rsidRPr="003C05F3">
            <w:rPr>
              <w:color w:val="646567"/>
              <w:sz w:val="16"/>
              <w:szCs w:val="16"/>
            </w:rPr>
            <w:t xml:space="preserve"> / Version : </w:t>
          </w:r>
          <w:r w:rsidR="00BB422C">
            <w:rPr>
              <w:b/>
              <w:color w:val="646567"/>
              <w:sz w:val="16"/>
              <w:szCs w:val="16"/>
            </w:rPr>
            <w:fldChar w:fldCharType="begin"/>
          </w:r>
          <w:r>
            <w:rPr>
              <w:b/>
              <w:color w:val="646567"/>
              <w:sz w:val="16"/>
              <w:szCs w:val="16"/>
            </w:rPr>
            <w:instrText xml:space="preserve"> REF \* CHARFORMAT version  \* MERGEFORMAT </w:instrText>
          </w:r>
          <w:r w:rsidR="00BB422C">
            <w:rPr>
              <w:b/>
              <w:color w:val="646567"/>
              <w:sz w:val="16"/>
              <w:szCs w:val="16"/>
            </w:rPr>
            <w:fldChar w:fldCharType="separate"/>
          </w:r>
          <w:r w:rsidR="003838A4" w:rsidRPr="003838A4">
            <w:rPr>
              <w:b/>
              <w:color w:val="646567"/>
              <w:sz w:val="16"/>
              <w:szCs w:val="16"/>
            </w:rPr>
            <w:t>1.00</w:t>
          </w:r>
          <w:r w:rsidR="00BB422C">
            <w:rPr>
              <w:b/>
              <w:color w:val="646567"/>
              <w:sz w:val="16"/>
              <w:szCs w:val="16"/>
            </w:rPr>
            <w:fldChar w:fldCharType="end"/>
          </w:r>
          <w:r w:rsidRPr="003C05F3">
            <w:rPr>
              <w:color w:val="646567"/>
              <w:sz w:val="16"/>
              <w:szCs w:val="16"/>
            </w:rPr>
            <w:t xml:space="preserve"> / Date : </w:t>
          </w:r>
          <w:r w:rsidR="00BB422C" w:rsidRPr="003C05F3">
            <w:rPr>
              <w:b/>
              <w:color w:val="646567"/>
              <w:sz w:val="16"/>
              <w:szCs w:val="16"/>
            </w:rPr>
            <w:fldChar w:fldCharType="begin"/>
          </w:r>
          <w:r w:rsidRPr="003C05F3">
            <w:rPr>
              <w:b/>
              <w:color w:val="646567"/>
              <w:sz w:val="16"/>
              <w:szCs w:val="16"/>
            </w:rPr>
            <w:instrText xml:space="preserve"> REF \* CHARFORMAT date  \* MERGEFORMAT </w:instrText>
          </w:r>
          <w:r w:rsidR="00BB422C" w:rsidRPr="003C05F3">
            <w:rPr>
              <w:b/>
              <w:color w:val="646567"/>
              <w:sz w:val="16"/>
              <w:szCs w:val="16"/>
            </w:rPr>
            <w:fldChar w:fldCharType="separate"/>
          </w:r>
          <w:r w:rsidR="003838A4" w:rsidRPr="003838A4">
            <w:rPr>
              <w:b/>
              <w:color w:val="646567"/>
              <w:sz w:val="16"/>
              <w:szCs w:val="16"/>
            </w:rPr>
            <w:t>07/11/2019</w:t>
          </w:r>
          <w:r w:rsidR="00BB422C" w:rsidRPr="003C05F3">
            <w:rPr>
              <w:b/>
              <w:color w:val="646567"/>
              <w:sz w:val="16"/>
              <w:szCs w:val="16"/>
            </w:rPr>
            <w:fldChar w:fldCharType="end"/>
          </w:r>
          <w:r w:rsidRPr="003C05F3">
            <w:rPr>
              <w:color w:val="646567"/>
              <w:sz w:val="16"/>
              <w:szCs w:val="16"/>
            </w:rPr>
            <w:br/>
          </w:r>
        </w:p>
      </w:tc>
    </w:tr>
    <w:tr w:rsidR="00893035" w:rsidTr="00500137">
      <w:trPr>
        <w:trHeight w:val="904"/>
      </w:trPr>
      <w:tc>
        <w:tcPr>
          <w:tcW w:w="1418" w:type="dxa"/>
        </w:tcPr>
        <w:p w:rsidR="00893035" w:rsidRPr="003C275A" w:rsidRDefault="00E6028F" w:rsidP="00500137">
          <w:pPr>
            <w:spacing w:before="120"/>
            <w:ind w:right="-71"/>
            <w:jc w:val="left"/>
            <w:rPr>
              <w:rStyle w:val="documentpieddepage"/>
              <w:i w:val="0"/>
              <w:szCs w:val="18"/>
            </w:rPr>
          </w:pPr>
          <w:r>
            <w:rPr>
              <w:i/>
              <w:noProof/>
              <w:color w:val="646567"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141605</wp:posOffset>
                    </wp:positionV>
                    <wp:extent cx="4032250" cy="0"/>
                    <wp:effectExtent l="9525" t="8255" r="6350" b="10795"/>
                    <wp:wrapNone/>
                    <wp:docPr id="1" name="AutoShap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32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88718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9" o:spid="_x0000_s1026" type="#_x0000_t32" style="position:absolute;margin-left:-4.5pt;margin-top:11.15pt;width:3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K4IAIAADw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" strokecolor="#d8d8d8"/>
                </w:pict>
              </mc:Fallback>
            </mc:AlternateContent>
          </w:r>
        </w:p>
      </w:tc>
      <w:tc>
        <w:tcPr>
          <w:tcW w:w="6642" w:type="dxa"/>
        </w:tcPr>
        <w:p w:rsidR="00893035" w:rsidRPr="008237FA" w:rsidRDefault="00893035" w:rsidP="00500137">
          <w:pPr>
            <w:spacing w:before="120"/>
            <w:ind w:left="-71" w:right="51"/>
            <w:jc w:val="right"/>
            <w:rPr>
              <w:rStyle w:val="documentpieddepage"/>
              <w:b w:val="0"/>
            </w:rPr>
          </w:pPr>
          <w:r>
            <w:rPr>
              <w:rStyle w:val="documentpieddepage"/>
              <w:b w:val="0"/>
            </w:rPr>
            <w:t>GIE SESAM-Vitale</w:t>
          </w:r>
        </w:p>
      </w:tc>
      <w:tc>
        <w:tcPr>
          <w:tcW w:w="162" w:type="dxa"/>
        </w:tcPr>
        <w:p w:rsidR="00893035" w:rsidRPr="00505E60" w:rsidRDefault="0008568B" w:rsidP="00500137">
          <w:pPr>
            <w:spacing w:before="120"/>
            <w:ind w:right="360"/>
            <w:jc w:val="center"/>
            <w:rPr>
              <w:rStyle w:val="documentpieddepage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79375</wp:posOffset>
                </wp:positionV>
                <wp:extent cx="361950" cy="109855"/>
                <wp:effectExtent l="19050" t="0" r="0" b="0"/>
                <wp:wrapNone/>
                <wp:docPr id="88" name="Image 88" descr="s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si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09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:rsidR="00893035" w:rsidRPr="00505E60" w:rsidRDefault="00BB422C" w:rsidP="00500137">
          <w:pPr>
            <w:spacing w:before="120"/>
            <w:jc w:val="right"/>
            <w:rPr>
              <w:rStyle w:val="documentpieddepage"/>
            </w:rPr>
          </w:pPr>
          <w:r w:rsidRPr="008237FA">
            <w:rPr>
              <w:rStyle w:val="documentpieddepage"/>
              <w:b w:val="0"/>
            </w:rPr>
            <w:fldChar w:fldCharType="begin"/>
          </w:r>
          <w:r w:rsidR="00893035" w:rsidRPr="008237FA">
            <w:rPr>
              <w:rStyle w:val="documentpieddepage"/>
              <w:b w:val="0"/>
            </w:rPr>
            <w:instrText xml:space="preserve"> PAGE </w:instrText>
          </w:r>
          <w:r w:rsidRPr="008237FA">
            <w:rPr>
              <w:rStyle w:val="documentpieddepage"/>
              <w:b w:val="0"/>
            </w:rPr>
            <w:fldChar w:fldCharType="separate"/>
          </w:r>
          <w:r w:rsidR="00365BB9">
            <w:rPr>
              <w:rStyle w:val="documentpieddepage"/>
              <w:b w:val="0"/>
              <w:noProof/>
            </w:rPr>
            <w:t>1</w:t>
          </w:r>
          <w:r w:rsidRPr="008237FA">
            <w:rPr>
              <w:rStyle w:val="documentpieddepage"/>
              <w:b w:val="0"/>
            </w:rPr>
            <w:fldChar w:fldCharType="end"/>
          </w:r>
          <w:r w:rsidR="00893035" w:rsidRPr="00505E60">
            <w:rPr>
              <w:rStyle w:val="documentpieddepage"/>
            </w:rPr>
            <w:t xml:space="preserve"> </w:t>
          </w:r>
          <w:r w:rsidR="00893035" w:rsidRPr="008237FA">
            <w:rPr>
              <w:rStyle w:val="documentpieddepage"/>
              <w:b w:val="0"/>
            </w:rPr>
            <w:t xml:space="preserve">/ </w:t>
          </w:r>
          <w:r w:rsidRPr="008237FA">
            <w:rPr>
              <w:rStyle w:val="documentpieddepage"/>
              <w:b w:val="0"/>
            </w:rPr>
            <w:fldChar w:fldCharType="begin"/>
          </w:r>
          <w:r w:rsidR="00893035" w:rsidRPr="008237FA">
            <w:rPr>
              <w:rStyle w:val="documentpieddepage"/>
              <w:b w:val="0"/>
            </w:rPr>
            <w:instrText xml:space="preserve"> NUMPAGES </w:instrText>
          </w:r>
          <w:r w:rsidRPr="008237FA">
            <w:rPr>
              <w:rStyle w:val="documentpieddepage"/>
              <w:b w:val="0"/>
            </w:rPr>
            <w:fldChar w:fldCharType="separate"/>
          </w:r>
          <w:r w:rsidR="00365BB9">
            <w:rPr>
              <w:rStyle w:val="documentpieddepage"/>
              <w:b w:val="0"/>
              <w:noProof/>
            </w:rPr>
            <w:t>2</w:t>
          </w:r>
          <w:r w:rsidRPr="008237FA">
            <w:rPr>
              <w:rStyle w:val="documentpieddepage"/>
              <w:b w:val="0"/>
            </w:rPr>
            <w:fldChar w:fldCharType="end"/>
          </w:r>
        </w:p>
      </w:tc>
    </w:tr>
  </w:tbl>
  <w:p w:rsidR="00893035" w:rsidRPr="00777479" w:rsidRDefault="00893035" w:rsidP="008C76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F" w:rsidRDefault="00E6028F">
      <w:r>
        <w:separator/>
      </w:r>
    </w:p>
  </w:footnote>
  <w:footnote w:type="continuationSeparator" w:id="0">
    <w:p w:rsidR="00E6028F" w:rsidRDefault="00E6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954"/>
      <w:gridCol w:w="1842"/>
    </w:tblGrid>
    <w:tr w:rsidR="00893035" w:rsidRPr="00B961F5" w:rsidTr="00BC7C0A">
      <w:trPr>
        <w:cantSplit/>
      </w:trPr>
      <w:tc>
        <w:tcPr>
          <w:tcW w:w="1843" w:type="dxa"/>
          <w:vAlign w:val="center"/>
        </w:tcPr>
        <w:p w:rsidR="00893035" w:rsidRPr="0013571A" w:rsidRDefault="00BB422C" w:rsidP="00893035">
          <w:pPr>
            <w:spacing w:before="60" w:after="60"/>
            <w:jc w:val="left"/>
            <w:rPr>
              <w:rStyle w:val="documententete"/>
              <w:b w:val="0"/>
            </w:rPr>
          </w:pPr>
          <w:r w:rsidRPr="0013571A">
            <w:rPr>
              <w:rStyle w:val="documententete"/>
              <w:b w:val="0"/>
            </w:rPr>
            <w:fldChar w:fldCharType="begin"/>
          </w:r>
          <w:r w:rsidR="00893035" w:rsidRPr="0013571A">
            <w:rPr>
              <w:rStyle w:val="documententete"/>
              <w:b w:val="0"/>
            </w:rPr>
            <w:instrText xml:space="preserve"> REF REFERENCE \* CHARFORMAT   \* MERGEFORMAT </w:instrText>
          </w:r>
          <w:r w:rsidRPr="0013571A">
            <w:rPr>
              <w:rStyle w:val="documententete"/>
              <w:b w:val="0"/>
            </w:rPr>
            <w:fldChar w:fldCharType="separate"/>
          </w:r>
          <w:proofErr w:type="spellStart"/>
          <w:r w:rsidR="003838A4" w:rsidRPr="003838A4">
            <w:rPr>
              <w:rStyle w:val="documententete"/>
              <w:b w:val="0"/>
            </w:rPr>
            <w:t>I&amp;L_MI_ExpéApCV</w:t>
          </w:r>
          <w:proofErr w:type="spellEnd"/>
          <w:r w:rsidRPr="0013571A">
            <w:rPr>
              <w:rStyle w:val="documententete"/>
              <w:b w:val="0"/>
            </w:rPr>
            <w:fldChar w:fldCharType="end"/>
          </w:r>
        </w:p>
      </w:tc>
      <w:tc>
        <w:tcPr>
          <w:tcW w:w="5954" w:type="dxa"/>
          <w:vAlign w:val="center"/>
        </w:tcPr>
        <w:p w:rsidR="00893035" w:rsidRPr="0013571A" w:rsidRDefault="00BB422C" w:rsidP="00893035">
          <w:pPr>
            <w:spacing w:before="60" w:after="60"/>
            <w:jc w:val="center"/>
            <w:rPr>
              <w:rStyle w:val="documententete"/>
              <w:b w:val="0"/>
            </w:rPr>
          </w:pPr>
          <w:r>
            <w:rPr>
              <w:rStyle w:val="documententete"/>
              <w:b w:val="0"/>
              <w:szCs w:val="18"/>
            </w:rPr>
            <w:fldChar w:fldCharType="begin"/>
          </w:r>
          <w:r w:rsidR="00893035">
            <w:rPr>
              <w:rStyle w:val="documententete"/>
              <w:b w:val="0"/>
              <w:szCs w:val="18"/>
            </w:rPr>
            <w:instrText xml:space="preserve"> REF \* CHARFORMAT TITRE  \* MERGEFORMAT </w:instrText>
          </w:r>
          <w:r>
            <w:rPr>
              <w:rStyle w:val="documententete"/>
              <w:b w:val="0"/>
              <w:szCs w:val="18"/>
            </w:rPr>
            <w:fldChar w:fldCharType="separate"/>
          </w:r>
          <w:r w:rsidR="003838A4" w:rsidRPr="003838A4">
            <w:rPr>
              <w:rStyle w:val="documententete"/>
              <w:b w:val="0"/>
              <w:szCs w:val="18"/>
            </w:rPr>
            <w:t>MENTION D'INFORMATION</w:t>
          </w:r>
          <w:r>
            <w:rPr>
              <w:rStyle w:val="documententete"/>
              <w:b w:val="0"/>
              <w:szCs w:val="18"/>
            </w:rPr>
            <w:fldChar w:fldCharType="end"/>
          </w:r>
        </w:p>
      </w:tc>
      <w:tc>
        <w:tcPr>
          <w:tcW w:w="1842" w:type="dxa"/>
          <w:vAlign w:val="center"/>
        </w:tcPr>
        <w:p w:rsidR="00893035" w:rsidRPr="0013571A" w:rsidRDefault="00893035" w:rsidP="00893035">
          <w:pPr>
            <w:spacing w:before="60" w:after="60"/>
            <w:jc w:val="right"/>
            <w:rPr>
              <w:rStyle w:val="documententete"/>
              <w:b w:val="0"/>
            </w:rPr>
          </w:pPr>
          <w:r w:rsidRPr="0013571A">
            <w:rPr>
              <w:rStyle w:val="documententete"/>
              <w:b w:val="0"/>
            </w:rPr>
            <w:t xml:space="preserve">Version : </w:t>
          </w:r>
          <w:r w:rsidR="00BB422C">
            <w:rPr>
              <w:rStyle w:val="documententete"/>
              <w:b w:val="0"/>
            </w:rPr>
            <w:fldChar w:fldCharType="begin"/>
          </w:r>
          <w:r>
            <w:rPr>
              <w:rStyle w:val="documententete"/>
              <w:b w:val="0"/>
            </w:rPr>
            <w:instrText xml:space="preserve"> REF \* CHARFORMAT version  \* MERGEFORMAT </w:instrText>
          </w:r>
          <w:r w:rsidR="00BB422C">
            <w:rPr>
              <w:rStyle w:val="documententete"/>
              <w:b w:val="0"/>
            </w:rPr>
            <w:fldChar w:fldCharType="separate"/>
          </w:r>
          <w:r w:rsidR="003838A4" w:rsidRPr="003838A4">
            <w:rPr>
              <w:rStyle w:val="documententete"/>
              <w:b w:val="0"/>
            </w:rPr>
            <w:t>1.00</w:t>
          </w:r>
          <w:r w:rsidR="00BB422C">
            <w:rPr>
              <w:rStyle w:val="documententete"/>
              <w:b w:val="0"/>
            </w:rPr>
            <w:fldChar w:fldCharType="end"/>
          </w:r>
        </w:p>
      </w:tc>
    </w:tr>
  </w:tbl>
  <w:p w:rsidR="00893035" w:rsidRDefault="00893035" w:rsidP="000247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fleche-01 copie"/>
      </v:shape>
    </w:pict>
  </w:numPicBullet>
  <w:numPicBullet w:numPicBulletId="1">
    <w:pict>
      <v:shape id="_x0000_i1027" type="#_x0000_t75" style="width:21.75pt;height:21.75pt" o:bullet="t">
        <v:imagedata r:id="rId2" o:title="int-01"/>
      </v:shape>
    </w:pict>
  </w:numPicBullet>
  <w:numPicBullet w:numPicBulletId="2">
    <w:pict>
      <v:shape id="_x0000_i1028" type="#_x0000_t75" style="width:21.75pt;height:21.75pt" o:bullet="t">
        <v:imagedata r:id="rId3" o:title="documentaire-01"/>
      </v:shape>
    </w:pict>
  </w:numPicBullet>
  <w:numPicBullet w:numPicBulletId="3">
    <w:pict>
      <v:shape id="_x0000_i1029" type="#_x0000_t75" style="width:21.75pt;height:21.75pt" o:bullet="t">
        <v:imagedata r:id="rId4" o:title="exclamation-01"/>
      </v:shape>
    </w:pict>
  </w:numPicBullet>
  <w:numPicBullet w:numPicBulletId="4">
    <w:pict>
      <v:shape id="_x0000_i1030" type="#_x0000_t75" style="width:14.25pt;height:6.75pt" o:bullet="t">
        <v:imagedata r:id="rId5" o:title="fleche retour-01"/>
      </v:shape>
    </w:pict>
  </w:numPicBullet>
  <w:abstractNum w:abstractNumId="0" w15:restartNumberingAfterBreak="0">
    <w:nsid w:val="020A6C6F"/>
    <w:multiLevelType w:val="hybridMultilevel"/>
    <w:tmpl w:val="D974AF76"/>
    <w:lvl w:ilvl="0" w:tplc="ED1AB666">
      <w:start w:val="6"/>
      <w:numFmt w:val="bullet"/>
      <w:pStyle w:val="Conseilsderdaction"/>
      <w:lvlText w:val=""/>
      <w:lvlJc w:val="left"/>
      <w:pPr>
        <w:tabs>
          <w:tab w:val="num" w:pos="1701"/>
        </w:tabs>
        <w:ind w:left="1701" w:hanging="850"/>
      </w:pPr>
      <w:rPr>
        <w:rFonts w:ascii="Wingdings" w:hAnsi="Wingdings" w:cs="Times New Roman" w:hint="default"/>
        <w:b w:val="0"/>
        <w:i w:val="0"/>
        <w:color w:val="FFFFFF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0321"/>
    <w:multiLevelType w:val="hybridMultilevel"/>
    <w:tmpl w:val="9DBCE586"/>
    <w:lvl w:ilvl="0" w:tplc="D8561948">
      <w:start w:val="1"/>
      <w:numFmt w:val="bullet"/>
      <w:pStyle w:val="CelluleAlerte"/>
      <w:lvlText w:val=""/>
      <w:lvlPicBulletId w:val="3"/>
      <w:lvlJc w:val="left"/>
      <w:pPr>
        <w:ind w:left="394" w:hanging="360"/>
      </w:pPr>
      <w:rPr>
        <w:rFonts w:ascii="Symbol" w:hAnsi="Symbol" w:hint="default"/>
        <w:b/>
        <w:i w:val="0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F5E2B"/>
    <w:multiLevelType w:val="hybridMultilevel"/>
    <w:tmpl w:val="DCA8AC02"/>
    <w:lvl w:ilvl="0" w:tplc="040C000D">
      <w:start w:val="1"/>
      <w:numFmt w:val="bullet"/>
      <w:lvlText w:val=""/>
      <w:lvlJc w:val="left"/>
      <w:pPr>
        <w:ind w:hanging="274"/>
      </w:pPr>
      <w:rPr>
        <w:rFonts w:ascii="Wingdings" w:hAnsi="Wingdings" w:hint="default"/>
        <w:w w:val="51"/>
        <w:sz w:val="22"/>
        <w:szCs w:val="22"/>
      </w:rPr>
    </w:lvl>
    <w:lvl w:ilvl="1" w:tplc="2B3C265A">
      <w:start w:val="1"/>
      <w:numFmt w:val="bullet"/>
      <w:lvlText w:val="•"/>
      <w:lvlJc w:val="left"/>
      <w:rPr>
        <w:rFonts w:hint="default"/>
      </w:rPr>
    </w:lvl>
    <w:lvl w:ilvl="2" w:tplc="C7A8092E">
      <w:start w:val="1"/>
      <w:numFmt w:val="bullet"/>
      <w:lvlText w:val="•"/>
      <w:lvlJc w:val="left"/>
      <w:rPr>
        <w:rFonts w:hint="default"/>
      </w:rPr>
    </w:lvl>
    <w:lvl w:ilvl="3" w:tplc="929CD80E">
      <w:start w:val="1"/>
      <w:numFmt w:val="bullet"/>
      <w:lvlText w:val="•"/>
      <w:lvlJc w:val="left"/>
      <w:rPr>
        <w:rFonts w:hint="default"/>
      </w:rPr>
    </w:lvl>
    <w:lvl w:ilvl="4" w:tplc="3FD651A8">
      <w:start w:val="1"/>
      <w:numFmt w:val="bullet"/>
      <w:lvlText w:val="•"/>
      <w:lvlJc w:val="left"/>
      <w:rPr>
        <w:rFonts w:hint="default"/>
      </w:rPr>
    </w:lvl>
    <w:lvl w:ilvl="5" w:tplc="FBC8C818">
      <w:start w:val="1"/>
      <w:numFmt w:val="bullet"/>
      <w:lvlText w:val="•"/>
      <w:lvlJc w:val="left"/>
      <w:rPr>
        <w:rFonts w:hint="default"/>
      </w:rPr>
    </w:lvl>
    <w:lvl w:ilvl="6" w:tplc="D3A28412">
      <w:start w:val="1"/>
      <w:numFmt w:val="bullet"/>
      <w:lvlText w:val="•"/>
      <w:lvlJc w:val="left"/>
      <w:rPr>
        <w:rFonts w:hint="default"/>
      </w:rPr>
    </w:lvl>
    <w:lvl w:ilvl="7" w:tplc="46383D90">
      <w:start w:val="1"/>
      <w:numFmt w:val="bullet"/>
      <w:lvlText w:val="•"/>
      <w:lvlJc w:val="left"/>
      <w:rPr>
        <w:rFonts w:hint="default"/>
      </w:rPr>
    </w:lvl>
    <w:lvl w:ilvl="8" w:tplc="321CA8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76532D"/>
    <w:multiLevelType w:val="hybridMultilevel"/>
    <w:tmpl w:val="F5B01C92"/>
    <w:lvl w:ilvl="0" w:tplc="A3C0A484">
      <w:start w:val="170"/>
      <w:numFmt w:val="bullet"/>
      <w:pStyle w:val="tiquetteniveau3"/>
      <w:lvlText w:val=""/>
      <w:lvlJc w:val="left"/>
      <w:pPr>
        <w:tabs>
          <w:tab w:val="num" w:pos="1701"/>
        </w:tabs>
        <w:ind w:left="1701" w:hanging="567"/>
      </w:pPr>
      <w:rPr>
        <w:rFonts w:ascii="Wingdings" w:hAnsi="Wingdings" w:cs="Times New Roman" w:hint="default"/>
        <w:color w:val="auto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A23"/>
    <w:multiLevelType w:val="multilevel"/>
    <w:tmpl w:val="93966604"/>
    <w:lvl w:ilvl="0">
      <w:start w:val="1"/>
      <w:numFmt w:val="decimal"/>
      <w:pStyle w:val="Pucesnumrotes"/>
      <w:lvlText w:val="%1."/>
      <w:lvlJc w:val="left"/>
      <w:pPr>
        <w:tabs>
          <w:tab w:val="num" w:pos="2098"/>
        </w:tabs>
        <w:ind w:left="209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1"/>
        </w:tabs>
        <w:ind w:left="238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665"/>
        </w:tabs>
        <w:ind w:left="2665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tabs>
          <w:tab w:val="num" w:pos="3232"/>
        </w:tabs>
        <w:ind w:left="323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515"/>
        </w:tabs>
        <w:ind w:left="351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799"/>
        </w:tabs>
        <w:ind w:left="3799" w:hanging="284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366" w:hanging="284"/>
      </w:pPr>
      <w:rPr>
        <w:rFonts w:hint="default"/>
      </w:rPr>
    </w:lvl>
  </w:abstractNum>
  <w:abstractNum w:abstractNumId="5" w15:restartNumberingAfterBreak="0">
    <w:nsid w:val="171532EE"/>
    <w:multiLevelType w:val="multilevel"/>
    <w:tmpl w:val="1CD0D74C"/>
    <w:lvl w:ilvl="0">
      <w:start w:val="1"/>
      <w:numFmt w:val="decimal"/>
      <w:pStyle w:val="Cellulepucesnumrote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17EE36B2"/>
    <w:multiLevelType w:val="hybridMultilevel"/>
    <w:tmpl w:val="4B461DF0"/>
    <w:lvl w:ilvl="0" w:tplc="E49CD94C">
      <w:start w:val="1"/>
      <w:numFmt w:val="bullet"/>
      <w:pStyle w:val="tiquetteniveau30"/>
      <w:lvlText w:val=""/>
      <w:lvlPicBulletId w:val="4"/>
      <w:lvlJc w:val="left"/>
      <w:pPr>
        <w:ind w:left="1854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E9919FF"/>
    <w:multiLevelType w:val="multilevel"/>
    <w:tmpl w:val="47F617EC"/>
    <w:lvl w:ilvl="0">
      <w:start w:val="1"/>
      <w:numFmt w:val="decimal"/>
      <w:pStyle w:val="Titre1Annexe"/>
      <w:lvlText w:val="Annexe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Annexe"/>
      <w:lvlText w:val="A%1-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Annexe"/>
      <w:lvlText w:val="A%1-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B9874D9"/>
    <w:multiLevelType w:val="multilevel"/>
    <w:tmpl w:val="E334D06E"/>
    <w:lvl w:ilvl="0">
      <w:start w:val="1"/>
      <w:numFmt w:val="bullet"/>
      <w:pStyle w:val="Cellulepuc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43EF583A"/>
    <w:multiLevelType w:val="hybridMultilevel"/>
    <w:tmpl w:val="BFE2E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2505"/>
    <w:multiLevelType w:val="multilevel"/>
    <w:tmpl w:val="68F4B548"/>
    <w:lvl w:ilvl="0">
      <w:start w:val="1"/>
      <w:numFmt w:val="bullet"/>
      <w:pStyle w:val="Puces"/>
      <w:lvlText w:val=""/>
      <w:lvlJc w:val="left"/>
      <w:pPr>
        <w:tabs>
          <w:tab w:val="num" w:pos="2098"/>
        </w:tabs>
        <w:ind w:left="209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2381"/>
        </w:tabs>
        <w:ind w:left="2381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948"/>
        </w:tabs>
        <w:ind w:left="2948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3232"/>
        </w:tabs>
        <w:ind w:left="3232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3515"/>
        </w:tabs>
        <w:ind w:left="3515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99"/>
        </w:tabs>
        <w:ind w:left="3799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66"/>
        </w:tabs>
        <w:ind w:left="4366" w:hanging="284"/>
      </w:pPr>
      <w:rPr>
        <w:rFonts w:ascii="Symbol" w:hAnsi="Symbol" w:hint="default"/>
      </w:rPr>
    </w:lvl>
  </w:abstractNum>
  <w:abstractNum w:abstractNumId="11" w15:restartNumberingAfterBreak="0">
    <w:nsid w:val="4E044253"/>
    <w:multiLevelType w:val="hybridMultilevel"/>
    <w:tmpl w:val="990877A2"/>
    <w:lvl w:ilvl="0" w:tplc="270E9C34">
      <w:numFmt w:val="bullet"/>
      <w:pStyle w:val="Remarque"/>
      <w:lvlText w:val=""/>
      <w:lvlPicBulletId w:val="0"/>
      <w:lvlJc w:val="left"/>
      <w:pPr>
        <w:ind w:left="1494" w:hanging="360"/>
      </w:pPr>
      <w:rPr>
        <w:rFonts w:ascii="Symbol" w:eastAsia="Times New Roman" w:hAnsi="Symbol" w:cs="Times New Roman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F650FFB"/>
    <w:multiLevelType w:val="hybridMultilevel"/>
    <w:tmpl w:val="D556F074"/>
    <w:lvl w:ilvl="0" w:tplc="0AC22F16">
      <w:start w:val="1"/>
      <w:numFmt w:val="bullet"/>
      <w:pStyle w:val="Outil"/>
      <w:lvlText w:val=""/>
      <w:lvlJc w:val="left"/>
      <w:pPr>
        <w:tabs>
          <w:tab w:val="num" w:pos="1701"/>
        </w:tabs>
        <w:ind w:left="1701" w:hanging="850"/>
      </w:pPr>
      <w:rPr>
        <w:rFonts w:ascii="Wingdings" w:hAnsi="Wingdings" w:cs="Times New Roman" w:hint="default"/>
        <w:color w:val="FFFF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14CD7"/>
    <w:multiLevelType w:val="hybridMultilevel"/>
    <w:tmpl w:val="A4F6D9EA"/>
    <w:lvl w:ilvl="0" w:tplc="A6DE1E42">
      <w:start w:val="6"/>
      <w:numFmt w:val="bullet"/>
      <w:pStyle w:val="Rfrencedocumentaire"/>
      <w:lvlText w:val=""/>
      <w:lvlPicBulletId w:val="2"/>
      <w:lvlJc w:val="left"/>
      <w:pPr>
        <w:tabs>
          <w:tab w:val="num" w:pos="2268"/>
        </w:tabs>
        <w:ind w:left="2268" w:hanging="567"/>
      </w:pPr>
      <w:rPr>
        <w:rFonts w:ascii="Symbol" w:hAnsi="Symbol" w:cs="Times New Roman" w:hint="default"/>
        <w:b w:val="0"/>
        <w:i w:val="0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34852"/>
    <w:multiLevelType w:val="hybridMultilevel"/>
    <w:tmpl w:val="67FC85CE"/>
    <w:lvl w:ilvl="0" w:tplc="B316DFA4">
      <w:start w:val="170"/>
      <w:numFmt w:val="bullet"/>
      <w:pStyle w:val="Question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i w:val="0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2328"/>
    <w:multiLevelType w:val="hybridMultilevel"/>
    <w:tmpl w:val="AE6015CC"/>
    <w:lvl w:ilvl="0" w:tplc="B95CAA74">
      <w:start w:val="1"/>
      <w:numFmt w:val="bullet"/>
      <w:pStyle w:val="Alerte"/>
      <w:lvlText w:val=""/>
      <w:lvlPicBulletId w:val="3"/>
      <w:lvlJc w:val="left"/>
      <w:pPr>
        <w:ind w:left="2487" w:hanging="360"/>
      </w:pPr>
      <w:rPr>
        <w:rFonts w:ascii="Symbol" w:hAnsi="Symbol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Fragment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8F"/>
    <w:rsid w:val="0000080D"/>
    <w:rsid w:val="00002225"/>
    <w:rsid w:val="0000362A"/>
    <w:rsid w:val="000057CC"/>
    <w:rsid w:val="00006060"/>
    <w:rsid w:val="0000791D"/>
    <w:rsid w:val="00010179"/>
    <w:rsid w:val="0001051F"/>
    <w:rsid w:val="000122A0"/>
    <w:rsid w:val="00014336"/>
    <w:rsid w:val="00014ED7"/>
    <w:rsid w:val="000153B2"/>
    <w:rsid w:val="00024744"/>
    <w:rsid w:val="00024C59"/>
    <w:rsid w:val="00024E97"/>
    <w:rsid w:val="0002520D"/>
    <w:rsid w:val="00025258"/>
    <w:rsid w:val="00026994"/>
    <w:rsid w:val="00026C9B"/>
    <w:rsid w:val="00026EF2"/>
    <w:rsid w:val="000335E9"/>
    <w:rsid w:val="00033A2E"/>
    <w:rsid w:val="000372BF"/>
    <w:rsid w:val="00037908"/>
    <w:rsid w:val="00043C3F"/>
    <w:rsid w:val="00045C11"/>
    <w:rsid w:val="00046A43"/>
    <w:rsid w:val="0005093F"/>
    <w:rsid w:val="00051DE4"/>
    <w:rsid w:val="000524B2"/>
    <w:rsid w:val="00052526"/>
    <w:rsid w:val="00053852"/>
    <w:rsid w:val="00053C36"/>
    <w:rsid w:val="0005503B"/>
    <w:rsid w:val="0005592D"/>
    <w:rsid w:val="0005792E"/>
    <w:rsid w:val="00062645"/>
    <w:rsid w:val="000676C3"/>
    <w:rsid w:val="00070772"/>
    <w:rsid w:val="0007294B"/>
    <w:rsid w:val="00073291"/>
    <w:rsid w:val="000738F3"/>
    <w:rsid w:val="000752FD"/>
    <w:rsid w:val="000760CD"/>
    <w:rsid w:val="00076E72"/>
    <w:rsid w:val="000800AF"/>
    <w:rsid w:val="00082F0B"/>
    <w:rsid w:val="00083201"/>
    <w:rsid w:val="0008329C"/>
    <w:rsid w:val="00084759"/>
    <w:rsid w:val="000852F8"/>
    <w:rsid w:val="0008568B"/>
    <w:rsid w:val="00087002"/>
    <w:rsid w:val="00091286"/>
    <w:rsid w:val="0009444F"/>
    <w:rsid w:val="000944F4"/>
    <w:rsid w:val="000946AD"/>
    <w:rsid w:val="00094AEC"/>
    <w:rsid w:val="00095602"/>
    <w:rsid w:val="000958B6"/>
    <w:rsid w:val="000A5463"/>
    <w:rsid w:val="000A5800"/>
    <w:rsid w:val="000A7651"/>
    <w:rsid w:val="000A7BBA"/>
    <w:rsid w:val="000B44A5"/>
    <w:rsid w:val="000B5ED4"/>
    <w:rsid w:val="000B6866"/>
    <w:rsid w:val="000B72C2"/>
    <w:rsid w:val="000B72D6"/>
    <w:rsid w:val="000C3661"/>
    <w:rsid w:val="000C38BE"/>
    <w:rsid w:val="000C572C"/>
    <w:rsid w:val="000C6C46"/>
    <w:rsid w:val="000D2801"/>
    <w:rsid w:val="000D414E"/>
    <w:rsid w:val="000D4C55"/>
    <w:rsid w:val="000D5143"/>
    <w:rsid w:val="000D5AA5"/>
    <w:rsid w:val="000D7373"/>
    <w:rsid w:val="000E2BEB"/>
    <w:rsid w:val="000E5E8E"/>
    <w:rsid w:val="000E65A2"/>
    <w:rsid w:val="000E6C20"/>
    <w:rsid w:val="000F114C"/>
    <w:rsid w:val="000F2076"/>
    <w:rsid w:val="000F3E49"/>
    <w:rsid w:val="001010AE"/>
    <w:rsid w:val="001014AE"/>
    <w:rsid w:val="00101845"/>
    <w:rsid w:val="001022C5"/>
    <w:rsid w:val="00103F62"/>
    <w:rsid w:val="00104C57"/>
    <w:rsid w:val="001056C0"/>
    <w:rsid w:val="001058A3"/>
    <w:rsid w:val="00105F05"/>
    <w:rsid w:val="0010649A"/>
    <w:rsid w:val="0010738B"/>
    <w:rsid w:val="00110D41"/>
    <w:rsid w:val="001128B0"/>
    <w:rsid w:val="0011403F"/>
    <w:rsid w:val="0012233C"/>
    <w:rsid w:val="00123F50"/>
    <w:rsid w:val="00132E08"/>
    <w:rsid w:val="00136545"/>
    <w:rsid w:val="00137523"/>
    <w:rsid w:val="00140888"/>
    <w:rsid w:val="00141CB5"/>
    <w:rsid w:val="00143117"/>
    <w:rsid w:val="00144FA0"/>
    <w:rsid w:val="001528C3"/>
    <w:rsid w:val="00152C35"/>
    <w:rsid w:val="0015532B"/>
    <w:rsid w:val="00162418"/>
    <w:rsid w:val="00163FC8"/>
    <w:rsid w:val="00167B69"/>
    <w:rsid w:val="00171E9D"/>
    <w:rsid w:val="00174BAC"/>
    <w:rsid w:val="00180228"/>
    <w:rsid w:val="001828D9"/>
    <w:rsid w:val="00183810"/>
    <w:rsid w:val="00183F6D"/>
    <w:rsid w:val="00186C91"/>
    <w:rsid w:val="00187C82"/>
    <w:rsid w:val="001902C8"/>
    <w:rsid w:val="001905B8"/>
    <w:rsid w:val="00191113"/>
    <w:rsid w:val="00193B8E"/>
    <w:rsid w:val="00194E2F"/>
    <w:rsid w:val="00196075"/>
    <w:rsid w:val="00196109"/>
    <w:rsid w:val="001962BB"/>
    <w:rsid w:val="00196A7B"/>
    <w:rsid w:val="001973DD"/>
    <w:rsid w:val="001A0428"/>
    <w:rsid w:val="001A2D92"/>
    <w:rsid w:val="001A6426"/>
    <w:rsid w:val="001A692F"/>
    <w:rsid w:val="001A7B6B"/>
    <w:rsid w:val="001B07A7"/>
    <w:rsid w:val="001B0C7D"/>
    <w:rsid w:val="001B2410"/>
    <w:rsid w:val="001B2AC1"/>
    <w:rsid w:val="001B3A36"/>
    <w:rsid w:val="001B4B2D"/>
    <w:rsid w:val="001B6952"/>
    <w:rsid w:val="001C0991"/>
    <w:rsid w:val="001C2F61"/>
    <w:rsid w:val="001C3045"/>
    <w:rsid w:val="001C517C"/>
    <w:rsid w:val="001C7DD1"/>
    <w:rsid w:val="001D1F21"/>
    <w:rsid w:val="001D39E5"/>
    <w:rsid w:val="001D50A4"/>
    <w:rsid w:val="001D5F1E"/>
    <w:rsid w:val="001E0A8C"/>
    <w:rsid w:val="001E2F5F"/>
    <w:rsid w:val="001E4A1C"/>
    <w:rsid w:val="001F07F3"/>
    <w:rsid w:val="001F383E"/>
    <w:rsid w:val="001F4710"/>
    <w:rsid w:val="001F724F"/>
    <w:rsid w:val="002011B5"/>
    <w:rsid w:val="002014F8"/>
    <w:rsid w:val="002027EF"/>
    <w:rsid w:val="00206158"/>
    <w:rsid w:val="0020729F"/>
    <w:rsid w:val="00210E84"/>
    <w:rsid w:val="00212796"/>
    <w:rsid w:val="002131C6"/>
    <w:rsid w:val="0022104E"/>
    <w:rsid w:val="0022125C"/>
    <w:rsid w:val="00221D99"/>
    <w:rsid w:val="00222453"/>
    <w:rsid w:val="00222F12"/>
    <w:rsid w:val="00224864"/>
    <w:rsid w:val="0022538F"/>
    <w:rsid w:val="0022793A"/>
    <w:rsid w:val="00231720"/>
    <w:rsid w:val="00232371"/>
    <w:rsid w:val="00237B24"/>
    <w:rsid w:val="00241F83"/>
    <w:rsid w:val="002442A3"/>
    <w:rsid w:val="00245AB9"/>
    <w:rsid w:val="002463B9"/>
    <w:rsid w:val="00252AF1"/>
    <w:rsid w:val="002536BA"/>
    <w:rsid w:val="0025478C"/>
    <w:rsid w:val="00255B11"/>
    <w:rsid w:val="002565D9"/>
    <w:rsid w:val="00256E7E"/>
    <w:rsid w:val="00262678"/>
    <w:rsid w:val="0026288B"/>
    <w:rsid w:val="002745E3"/>
    <w:rsid w:val="00276056"/>
    <w:rsid w:val="0028004A"/>
    <w:rsid w:val="00285C33"/>
    <w:rsid w:val="00286EAE"/>
    <w:rsid w:val="00286EF5"/>
    <w:rsid w:val="0028783E"/>
    <w:rsid w:val="00287C91"/>
    <w:rsid w:val="00287FB9"/>
    <w:rsid w:val="00296378"/>
    <w:rsid w:val="00297D68"/>
    <w:rsid w:val="002A389F"/>
    <w:rsid w:val="002A3A4B"/>
    <w:rsid w:val="002A4103"/>
    <w:rsid w:val="002A7577"/>
    <w:rsid w:val="002A7CEF"/>
    <w:rsid w:val="002B47D6"/>
    <w:rsid w:val="002B52AF"/>
    <w:rsid w:val="002B6C73"/>
    <w:rsid w:val="002B719B"/>
    <w:rsid w:val="002C0FCD"/>
    <w:rsid w:val="002C3D77"/>
    <w:rsid w:val="002C557B"/>
    <w:rsid w:val="002C6146"/>
    <w:rsid w:val="002C6DCE"/>
    <w:rsid w:val="002D156C"/>
    <w:rsid w:val="002D1B11"/>
    <w:rsid w:val="002D2F39"/>
    <w:rsid w:val="002D32D0"/>
    <w:rsid w:val="002D4158"/>
    <w:rsid w:val="002D4FE6"/>
    <w:rsid w:val="002D6233"/>
    <w:rsid w:val="002D718F"/>
    <w:rsid w:val="002D7D03"/>
    <w:rsid w:val="002E040F"/>
    <w:rsid w:val="002E10AF"/>
    <w:rsid w:val="002F4903"/>
    <w:rsid w:val="002F71E3"/>
    <w:rsid w:val="002F7FD7"/>
    <w:rsid w:val="00301167"/>
    <w:rsid w:val="00301D90"/>
    <w:rsid w:val="003023B7"/>
    <w:rsid w:val="00302411"/>
    <w:rsid w:val="00302F65"/>
    <w:rsid w:val="003042A4"/>
    <w:rsid w:val="00304807"/>
    <w:rsid w:val="0030666D"/>
    <w:rsid w:val="00314B6C"/>
    <w:rsid w:val="003173CA"/>
    <w:rsid w:val="00320790"/>
    <w:rsid w:val="003233A3"/>
    <w:rsid w:val="003246E8"/>
    <w:rsid w:val="0032650B"/>
    <w:rsid w:val="003268DF"/>
    <w:rsid w:val="0032721A"/>
    <w:rsid w:val="003312DF"/>
    <w:rsid w:val="0033181E"/>
    <w:rsid w:val="00334379"/>
    <w:rsid w:val="00335854"/>
    <w:rsid w:val="00335D93"/>
    <w:rsid w:val="0033781B"/>
    <w:rsid w:val="003404C5"/>
    <w:rsid w:val="00340AE4"/>
    <w:rsid w:val="0034447E"/>
    <w:rsid w:val="003475FD"/>
    <w:rsid w:val="00351A4D"/>
    <w:rsid w:val="0035417D"/>
    <w:rsid w:val="00355000"/>
    <w:rsid w:val="00355917"/>
    <w:rsid w:val="00357115"/>
    <w:rsid w:val="00362B67"/>
    <w:rsid w:val="0036382B"/>
    <w:rsid w:val="00365BB9"/>
    <w:rsid w:val="003712EF"/>
    <w:rsid w:val="003764F0"/>
    <w:rsid w:val="0037760A"/>
    <w:rsid w:val="00377CEB"/>
    <w:rsid w:val="003814EE"/>
    <w:rsid w:val="003838A4"/>
    <w:rsid w:val="0038541B"/>
    <w:rsid w:val="00386E74"/>
    <w:rsid w:val="003916E6"/>
    <w:rsid w:val="00391F5B"/>
    <w:rsid w:val="00393A8E"/>
    <w:rsid w:val="003941A2"/>
    <w:rsid w:val="00396F4F"/>
    <w:rsid w:val="00397EDA"/>
    <w:rsid w:val="003A7DE2"/>
    <w:rsid w:val="003C05F3"/>
    <w:rsid w:val="003C20A8"/>
    <w:rsid w:val="003C36A1"/>
    <w:rsid w:val="003C6DA3"/>
    <w:rsid w:val="003C6F3F"/>
    <w:rsid w:val="003C77ED"/>
    <w:rsid w:val="003D086F"/>
    <w:rsid w:val="003D13B1"/>
    <w:rsid w:val="003D2745"/>
    <w:rsid w:val="003D3137"/>
    <w:rsid w:val="003D38BC"/>
    <w:rsid w:val="003E3578"/>
    <w:rsid w:val="003E48B6"/>
    <w:rsid w:val="003E50C6"/>
    <w:rsid w:val="003F11F0"/>
    <w:rsid w:val="003F323D"/>
    <w:rsid w:val="003F32CB"/>
    <w:rsid w:val="003F405D"/>
    <w:rsid w:val="00401836"/>
    <w:rsid w:val="00404BDB"/>
    <w:rsid w:val="004055FB"/>
    <w:rsid w:val="00405C68"/>
    <w:rsid w:val="004073BE"/>
    <w:rsid w:val="0040791B"/>
    <w:rsid w:val="004109BD"/>
    <w:rsid w:val="0041113E"/>
    <w:rsid w:val="00411182"/>
    <w:rsid w:val="00414800"/>
    <w:rsid w:val="004148E2"/>
    <w:rsid w:val="00416FF2"/>
    <w:rsid w:val="004230E2"/>
    <w:rsid w:val="004243A0"/>
    <w:rsid w:val="004261FF"/>
    <w:rsid w:val="00426369"/>
    <w:rsid w:val="004269BE"/>
    <w:rsid w:val="00426E56"/>
    <w:rsid w:val="0043366C"/>
    <w:rsid w:val="0043744F"/>
    <w:rsid w:val="004479AB"/>
    <w:rsid w:val="00450EAF"/>
    <w:rsid w:val="00452D2A"/>
    <w:rsid w:val="00453974"/>
    <w:rsid w:val="004548DC"/>
    <w:rsid w:val="00456A61"/>
    <w:rsid w:val="004570B5"/>
    <w:rsid w:val="00457C01"/>
    <w:rsid w:val="004608EC"/>
    <w:rsid w:val="00464186"/>
    <w:rsid w:val="0046717D"/>
    <w:rsid w:val="00474025"/>
    <w:rsid w:val="0048097A"/>
    <w:rsid w:val="00480D22"/>
    <w:rsid w:val="00486437"/>
    <w:rsid w:val="0049248E"/>
    <w:rsid w:val="00492CA7"/>
    <w:rsid w:val="004946F3"/>
    <w:rsid w:val="004973E0"/>
    <w:rsid w:val="004A1EC0"/>
    <w:rsid w:val="004A36D8"/>
    <w:rsid w:val="004A4021"/>
    <w:rsid w:val="004A46EE"/>
    <w:rsid w:val="004A4CBD"/>
    <w:rsid w:val="004A4F9F"/>
    <w:rsid w:val="004A664D"/>
    <w:rsid w:val="004B00A1"/>
    <w:rsid w:val="004B0161"/>
    <w:rsid w:val="004B1708"/>
    <w:rsid w:val="004B3155"/>
    <w:rsid w:val="004B3F4E"/>
    <w:rsid w:val="004B5848"/>
    <w:rsid w:val="004B6C5F"/>
    <w:rsid w:val="004B7924"/>
    <w:rsid w:val="004C4AFD"/>
    <w:rsid w:val="004C4E46"/>
    <w:rsid w:val="004C586A"/>
    <w:rsid w:val="004C675A"/>
    <w:rsid w:val="004C6DB6"/>
    <w:rsid w:val="004C720F"/>
    <w:rsid w:val="004C7CC1"/>
    <w:rsid w:val="004D4E57"/>
    <w:rsid w:val="004D501A"/>
    <w:rsid w:val="004D7035"/>
    <w:rsid w:val="004D7EA9"/>
    <w:rsid w:val="004E1EE0"/>
    <w:rsid w:val="004E2EA7"/>
    <w:rsid w:val="004E4470"/>
    <w:rsid w:val="004E45B7"/>
    <w:rsid w:val="004E5534"/>
    <w:rsid w:val="004E61C3"/>
    <w:rsid w:val="004E6E50"/>
    <w:rsid w:val="004E75C7"/>
    <w:rsid w:val="004F0321"/>
    <w:rsid w:val="004F09A9"/>
    <w:rsid w:val="004F1375"/>
    <w:rsid w:val="004F138F"/>
    <w:rsid w:val="004F1F19"/>
    <w:rsid w:val="004F2B3E"/>
    <w:rsid w:val="004F411F"/>
    <w:rsid w:val="004F5DE7"/>
    <w:rsid w:val="004F6597"/>
    <w:rsid w:val="004F6B4C"/>
    <w:rsid w:val="00500137"/>
    <w:rsid w:val="00503022"/>
    <w:rsid w:val="005035C4"/>
    <w:rsid w:val="00504703"/>
    <w:rsid w:val="00504763"/>
    <w:rsid w:val="00505E60"/>
    <w:rsid w:val="005073FB"/>
    <w:rsid w:val="005170C0"/>
    <w:rsid w:val="00517478"/>
    <w:rsid w:val="00520E0A"/>
    <w:rsid w:val="00521DB6"/>
    <w:rsid w:val="005223DA"/>
    <w:rsid w:val="005231C9"/>
    <w:rsid w:val="00525550"/>
    <w:rsid w:val="00525A3C"/>
    <w:rsid w:val="00525DDA"/>
    <w:rsid w:val="00531E67"/>
    <w:rsid w:val="005325A1"/>
    <w:rsid w:val="00534762"/>
    <w:rsid w:val="0053480A"/>
    <w:rsid w:val="005401E4"/>
    <w:rsid w:val="00541DDB"/>
    <w:rsid w:val="00543CEE"/>
    <w:rsid w:val="005502C0"/>
    <w:rsid w:val="00552465"/>
    <w:rsid w:val="00552560"/>
    <w:rsid w:val="00552689"/>
    <w:rsid w:val="005573D8"/>
    <w:rsid w:val="005613BC"/>
    <w:rsid w:val="00570D63"/>
    <w:rsid w:val="0057280C"/>
    <w:rsid w:val="00573A99"/>
    <w:rsid w:val="00573E9C"/>
    <w:rsid w:val="00575F4B"/>
    <w:rsid w:val="00577665"/>
    <w:rsid w:val="0058103C"/>
    <w:rsid w:val="00582930"/>
    <w:rsid w:val="00583CB1"/>
    <w:rsid w:val="00584EC7"/>
    <w:rsid w:val="00593C3F"/>
    <w:rsid w:val="00597C35"/>
    <w:rsid w:val="005A0C44"/>
    <w:rsid w:val="005A37AB"/>
    <w:rsid w:val="005A61AC"/>
    <w:rsid w:val="005A6D63"/>
    <w:rsid w:val="005B0F71"/>
    <w:rsid w:val="005B1087"/>
    <w:rsid w:val="005B2AFF"/>
    <w:rsid w:val="005B2E1B"/>
    <w:rsid w:val="005B4FAB"/>
    <w:rsid w:val="005B5567"/>
    <w:rsid w:val="005B6AF4"/>
    <w:rsid w:val="005B71DF"/>
    <w:rsid w:val="005C34D9"/>
    <w:rsid w:val="005C59FC"/>
    <w:rsid w:val="005C5BF6"/>
    <w:rsid w:val="005C6D7A"/>
    <w:rsid w:val="005C6F18"/>
    <w:rsid w:val="005D0B2C"/>
    <w:rsid w:val="005D1285"/>
    <w:rsid w:val="005D186B"/>
    <w:rsid w:val="005D3FBF"/>
    <w:rsid w:val="005D5C1B"/>
    <w:rsid w:val="005D6CED"/>
    <w:rsid w:val="005E2F89"/>
    <w:rsid w:val="005E305E"/>
    <w:rsid w:val="005E39B1"/>
    <w:rsid w:val="005F066B"/>
    <w:rsid w:val="005F0C6F"/>
    <w:rsid w:val="005F434C"/>
    <w:rsid w:val="005F5C85"/>
    <w:rsid w:val="00600670"/>
    <w:rsid w:val="006008B5"/>
    <w:rsid w:val="00601494"/>
    <w:rsid w:val="006053BA"/>
    <w:rsid w:val="00605756"/>
    <w:rsid w:val="00605DAC"/>
    <w:rsid w:val="00605FEB"/>
    <w:rsid w:val="006064DD"/>
    <w:rsid w:val="00612E65"/>
    <w:rsid w:val="0061321D"/>
    <w:rsid w:val="00613FD0"/>
    <w:rsid w:val="00614089"/>
    <w:rsid w:val="00614B88"/>
    <w:rsid w:val="00614DB1"/>
    <w:rsid w:val="00617E20"/>
    <w:rsid w:val="0062319E"/>
    <w:rsid w:val="0062704E"/>
    <w:rsid w:val="006349C1"/>
    <w:rsid w:val="00643F3F"/>
    <w:rsid w:val="00645727"/>
    <w:rsid w:val="0065044D"/>
    <w:rsid w:val="006507A4"/>
    <w:rsid w:val="00652B6C"/>
    <w:rsid w:val="006534B2"/>
    <w:rsid w:val="006544AB"/>
    <w:rsid w:val="006549CD"/>
    <w:rsid w:val="00657267"/>
    <w:rsid w:val="00660ECE"/>
    <w:rsid w:val="00662659"/>
    <w:rsid w:val="006664D2"/>
    <w:rsid w:val="00667C15"/>
    <w:rsid w:val="00667F39"/>
    <w:rsid w:val="00670198"/>
    <w:rsid w:val="00671C40"/>
    <w:rsid w:val="00672506"/>
    <w:rsid w:val="006730E5"/>
    <w:rsid w:val="006731DC"/>
    <w:rsid w:val="00676522"/>
    <w:rsid w:val="006807D5"/>
    <w:rsid w:val="00681F52"/>
    <w:rsid w:val="0068268E"/>
    <w:rsid w:val="006858E9"/>
    <w:rsid w:val="00685EA2"/>
    <w:rsid w:val="0069144D"/>
    <w:rsid w:val="00692BAC"/>
    <w:rsid w:val="006A197F"/>
    <w:rsid w:val="006A1D17"/>
    <w:rsid w:val="006A25E6"/>
    <w:rsid w:val="006A3717"/>
    <w:rsid w:val="006A4CA5"/>
    <w:rsid w:val="006A5C7E"/>
    <w:rsid w:val="006A627D"/>
    <w:rsid w:val="006A6C48"/>
    <w:rsid w:val="006B37B1"/>
    <w:rsid w:val="006B3A63"/>
    <w:rsid w:val="006C0E8B"/>
    <w:rsid w:val="006C0EB8"/>
    <w:rsid w:val="006C1859"/>
    <w:rsid w:val="006C2E89"/>
    <w:rsid w:val="006C4486"/>
    <w:rsid w:val="006C6F8D"/>
    <w:rsid w:val="006D1ADD"/>
    <w:rsid w:val="006D435E"/>
    <w:rsid w:val="006D45A9"/>
    <w:rsid w:val="006D59B2"/>
    <w:rsid w:val="006E033F"/>
    <w:rsid w:val="006E16F4"/>
    <w:rsid w:val="006E250F"/>
    <w:rsid w:val="006E37C7"/>
    <w:rsid w:val="006E435B"/>
    <w:rsid w:val="006F0897"/>
    <w:rsid w:val="006F105E"/>
    <w:rsid w:val="006F2981"/>
    <w:rsid w:val="006F34C4"/>
    <w:rsid w:val="006F48F8"/>
    <w:rsid w:val="006F59B4"/>
    <w:rsid w:val="006F7110"/>
    <w:rsid w:val="006F7805"/>
    <w:rsid w:val="00700240"/>
    <w:rsid w:val="00700F43"/>
    <w:rsid w:val="00702A37"/>
    <w:rsid w:val="00703C5B"/>
    <w:rsid w:val="00705F10"/>
    <w:rsid w:val="00707F12"/>
    <w:rsid w:val="007136D1"/>
    <w:rsid w:val="0071589F"/>
    <w:rsid w:val="00717CC6"/>
    <w:rsid w:val="0072034F"/>
    <w:rsid w:val="007203B2"/>
    <w:rsid w:val="00721CF2"/>
    <w:rsid w:val="00727E4F"/>
    <w:rsid w:val="00727EAC"/>
    <w:rsid w:val="00733BAF"/>
    <w:rsid w:val="0073430E"/>
    <w:rsid w:val="00734EF0"/>
    <w:rsid w:val="00740A8E"/>
    <w:rsid w:val="007415C4"/>
    <w:rsid w:val="00741651"/>
    <w:rsid w:val="0074219E"/>
    <w:rsid w:val="00742765"/>
    <w:rsid w:val="00744BAA"/>
    <w:rsid w:val="00744E2F"/>
    <w:rsid w:val="00744E55"/>
    <w:rsid w:val="00746006"/>
    <w:rsid w:val="0074656C"/>
    <w:rsid w:val="00746A6B"/>
    <w:rsid w:val="00746CB0"/>
    <w:rsid w:val="00753126"/>
    <w:rsid w:val="007539DA"/>
    <w:rsid w:val="007547B4"/>
    <w:rsid w:val="00754ADB"/>
    <w:rsid w:val="00760FB0"/>
    <w:rsid w:val="00761935"/>
    <w:rsid w:val="00761980"/>
    <w:rsid w:val="007638AB"/>
    <w:rsid w:val="00764DA3"/>
    <w:rsid w:val="00766472"/>
    <w:rsid w:val="00767787"/>
    <w:rsid w:val="00770A85"/>
    <w:rsid w:val="00772B4D"/>
    <w:rsid w:val="00774F17"/>
    <w:rsid w:val="007756D6"/>
    <w:rsid w:val="007758DE"/>
    <w:rsid w:val="00777479"/>
    <w:rsid w:val="00781C31"/>
    <w:rsid w:val="00781E5F"/>
    <w:rsid w:val="0078288D"/>
    <w:rsid w:val="00782BE1"/>
    <w:rsid w:val="00784E9F"/>
    <w:rsid w:val="00791B53"/>
    <w:rsid w:val="00791C8A"/>
    <w:rsid w:val="007958A9"/>
    <w:rsid w:val="007A6A5F"/>
    <w:rsid w:val="007A7404"/>
    <w:rsid w:val="007C1DE3"/>
    <w:rsid w:val="007C21B3"/>
    <w:rsid w:val="007C23D6"/>
    <w:rsid w:val="007C25E5"/>
    <w:rsid w:val="007C6897"/>
    <w:rsid w:val="007D0E61"/>
    <w:rsid w:val="007D183E"/>
    <w:rsid w:val="007D1E0E"/>
    <w:rsid w:val="007D2412"/>
    <w:rsid w:val="007D619B"/>
    <w:rsid w:val="007D6468"/>
    <w:rsid w:val="007D661A"/>
    <w:rsid w:val="007D7405"/>
    <w:rsid w:val="007E1E19"/>
    <w:rsid w:val="007E34A2"/>
    <w:rsid w:val="007E4328"/>
    <w:rsid w:val="007F2E0D"/>
    <w:rsid w:val="007F539A"/>
    <w:rsid w:val="007F5F42"/>
    <w:rsid w:val="007F631A"/>
    <w:rsid w:val="007F7539"/>
    <w:rsid w:val="007F7BD5"/>
    <w:rsid w:val="008030BB"/>
    <w:rsid w:val="008056F7"/>
    <w:rsid w:val="008061D7"/>
    <w:rsid w:val="00806EE1"/>
    <w:rsid w:val="0080737D"/>
    <w:rsid w:val="00807FBD"/>
    <w:rsid w:val="008146CE"/>
    <w:rsid w:val="00815F12"/>
    <w:rsid w:val="0081672D"/>
    <w:rsid w:val="008179B6"/>
    <w:rsid w:val="008210B7"/>
    <w:rsid w:val="00821A2C"/>
    <w:rsid w:val="0082254B"/>
    <w:rsid w:val="00822DB2"/>
    <w:rsid w:val="0082332C"/>
    <w:rsid w:val="008237FA"/>
    <w:rsid w:val="00823D86"/>
    <w:rsid w:val="008259E6"/>
    <w:rsid w:val="008268D0"/>
    <w:rsid w:val="00827CB6"/>
    <w:rsid w:val="008308A2"/>
    <w:rsid w:val="00830B64"/>
    <w:rsid w:val="00833C21"/>
    <w:rsid w:val="00834B53"/>
    <w:rsid w:val="0083609D"/>
    <w:rsid w:val="00840727"/>
    <w:rsid w:val="00841A23"/>
    <w:rsid w:val="00841BB8"/>
    <w:rsid w:val="0084235A"/>
    <w:rsid w:val="00844CE9"/>
    <w:rsid w:val="00844D42"/>
    <w:rsid w:val="00845565"/>
    <w:rsid w:val="008458E6"/>
    <w:rsid w:val="008471D2"/>
    <w:rsid w:val="00847F99"/>
    <w:rsid w:val="00850024"/>
    <w:rsid w:val="0085186E"/>
    <w:rsid w:val="00853F2E"/>
    <w:rsid w:val="00854200"/>
    <w:rsid w:val="00855857"/>
    <w:rsid w:val="00855AA8"/>
    <w:rsid w:val="00857ADC"/>
    <w:rsid w:val="00862ED5"/>
    <w:rsid w:val="00863CEB"/>
    <w:rsid w:val="008655D8"/>
    <w:rsid w:val="00866E2F"/>
    <w:rsid w:val="00870D6C"/>
    <w:rsid w:val="00871804"/>
    <w:rsid w:val="008730EC"/>
    <w:rsid w:val="008759F3"/>
    <w:rsid w:val="00881643"/>
    <w:rsid w:val="008852D5"/>
    <w:rsid w:val="00885C96"/>
    <w:rsid w:val="00887E99"/>
    <w:rsid w:val="00891469"/>
    <w:rsid w:val="00892D99"/>
    <w:rsid w:val="00893035"/>
    <w:rsid w:val="0089322B"/>
    <w:rsid w:val="008960AC"/>
    <w:rsid w:val="008974C4"/>
    <w:rsid w:val="00897AC7"/>
    <w:rsid w:val="008A0CFB"/>
    <w:rsid w:val="008A0FA3"/>
    <w:rsid w:val="008A1AFB"/>
    <w:rsid w:val="008A3BAB"/>
    <w:rsid w:val="008A6003"/>
    <w:rsid w:val="008B0274"/>
    <w:rsid w:val="008B0947"/>
    <w:rsid w:val="008B0A77"/>
    <w:rsid w:val="008B17A0"/>
    <w:rsid w:val="008B3684"/>
    <w:rsid w:val="008B4F4F"/>
    <w:rsid w:val="008B65BB"/>
    <w:rsid w:val="008C0AB2"/>
    <w:rsid w:val="008C174C"/>
    <w:rsid w:val="008C29E6"/>
    <w:rsid w:val="008C6BE6"/>
    <w:rsid w:val="008C7246"/>
    <w:rsid w:val="008C7631"/>
    <w:rsid w:val="008D2251"/>
    <w:rsid w:val="008D5887"/>
    <w:rsid w:val="008D7036"/>
    <w:rsid w:val="008D77D2"/>
    <w:rsid w:val="008E03ED"/>
    <w:rsid w:val="008E05EE"/>
    <w:rsid w:val="008E4CB7"/>
    <w:rsid w:val="008E5383"/>
    <w:rsid w:val="008F0D70"/>
    <w:rsid w:val="008F4C07"/>
    <w:rsid w:val="00901A84"/>
    <w:rsid w:val="00902C08"/>
    <w:rsid w:val="0090528F"/>
    <w:rsid w:val="009063B3"/>
    <w:rsid w:val="00906B15"/>
    <w:rsid w:val="00906D41"/>
    <w:rsid w:val="00907865"/>
    <w:rsid w:val="009105C2"/>
    <w:rsid w:val="0091251F"/>
    <w:rsid w:val="009168B9"/>
    <w:rsid w:val="00923809"/>
    <w:rsid w:val="009238F5"/>
    <w:rsid w:val="0092451D"/>
    <w:rsid w:val="0093237E"/>
    <w:rsid w:val="0093354B"/>
    <w:rsid w:val="00934525"/>
    <w:rsid w:val="00934F6B"/>
    <w:rsid w:val="00935618"/>
    <w:rsid w:val="00936F96"/>
    <w:rsid w:val="00940DE0"/>
    <w:rsid w:val="00943B3E"/>
    <w:rsid w:val="0094736C"/>
    <w:rsid w:val="0095033C"/>
    <w:rsid w:val="00950991"/>
    <w:rsid w:val="009517B8"/>
    <w:rsid w:val="00954E69"/>
    <w:rsid w:val="0095763B"/>
    <w:rsid w:val="00960D1E"/>
    <w:rsid w:val="00963297"/>
    <w:rsid w:val="009636E4"/>
    <w:rsid w:val="00963A5C"/>
    <w:rsid w:val="00963DB2"/>
    <w:rsid w:val="00970ACC"/>
    <w:rsid w:val="009744F5"/>
    <w:rsid w:val="009745F8"/>
    <w:rsid w:val="00974C72"/>
    <w:rsid w:val="00975491"/>
    <w:rsid w:val="00976BE1"/>
    <w:rsid w:val="00977D9B"/>
    <w:rsid w:val="00981DB6"/>
    <w:rsid w:val="00982776"/>
    <w:rsid w:val="00983639"/>
    <w:rsid w:val="009851C6"/>
    <w:rsid w:val="0098661D"/>
    <w:rsid w:val="009A02F8"/>
    <w:rsid w:val="009A15DA"/>
    <w:rsid w:val="009A3987"/>
    <w:rsid w:val="009A4279"/>
    <w:rsid w:val="009A7699"/>
    <w:rsid w:val="009A7993"/>
    <w:rsid w:val="009B15D8"/>
    <w:rsid w:val="009B2EC5"/>
    <w:rsid w:val="009B4850"/>
    <w:rsid w:val="009B6817"/>
    <w:rsid w:val="009B6890"/>
    <w:rsid w:val="009B6A59"/>
    <w:rsid w:val="009B7A17"/>
    <w:rsid w:val="009C0169"/>
    <w:rsid w:val="009C0906"/>
    <w:rsid w:val="009C180F"/>
    <w:rsid w:val="009C3D9E"/>
    <w:rsid w:val="009C41D0"/>
    <w:rsid w:val="009C4CE0"/>
    <w:rsid w:val="009C4F49"/>
    <w:rsid w:val="009C7440"/>
    <w:rsid w:val="009D2DE1"/>
    <w:rsid w:val="009D4A65"/>
    <w:rsid w:val="009E025C"/>
    <w:rsid w:val="009E0CB9"/>
    <w:rsid w:val="009E3AE9"/>
    <w:rsid w:val="009E7A81"/>
    <w:rsid w:val="009F1D2E"/>
    <w:rsid w:val="009F2701"/>
    <w:rsid w:val="009F2FAF"/>
    <w:rsid w:val="009F30AA"/>
    <w:rsid w:val="009F3F9A"/>
    <w:rsid w:val="009F6655"/>
    <w:rsid w:val="00A003DB"/>
    <w:rsid w:val="00A075CC"/>
    <w:rsid w:val="00A07C18"/>
    <w:rsid w:val="00A07DE5"/>
    <w:rsid w:val="00A11E7E"/>
    <w:rsid w:val="00A13606"/>
    <w:rsid w:val="00A13E42"/>
    <w:rsid w:val="00A23EF6"/>
    <w:rsid w:val="00A32606"/>
    <w:rsid w:val="00A3347C"/>
    <w:rsid w:val="00A3456F"/>
    <w:rsid w:val="00A35529"/>
    <w:rsid w:val="00A357F7"/>
    <w:rsid w:val="00A35903"/>
    <w:rsid w:val="00A370EB"/>
    <w:rsid w:val="00A40DA1"/>
    <w:rsid w:val="00A42E7B"/>
    <w:rsid w:val="00A45939"/>
    <w:rsid w:val="00A46A48"/>
    <w:rsid w:val="00A50B9C"/>
    <w:rsid w:val="00A5213B"/>
    <w:rsid w:val="00A52C61"/>
    <w:rsid w:val="00A576CB"/>
    <w:rsid w:val="00A71516"/>
    <w:rsid w:val="00A716FD"/>
    <w:rsid w:val="00A728D3"/>
    <w:rsid w:val="00A72C00"/>
    <w:rsid w:val="00A74FEE"/>
    <w:rsid w:val="00A75EC7"/>
    <w:rsid w:val="00A77285"/>
    <w:rsid w:val="00A778C2"/>
    <w:rsid w:val="00A77C7F"/>
    <w:rsid w:val="00A82FA9"/>
    <w:rsid w:val="00A837B0"/>
    <w:rsid w:val="00A84040"/>
    <w:rsid w:val="00A842B2"/>
    <w:rsid w:val="00A857F1"/>
    <w:rsid w:val="00A86945"/>
    <w:rsid w:val="00A90D6A"/>
    <w:rsid w:val="00A92D25"/>
    <w:rsid w:val="00A934E4"/>
    <w:rsid w:val="00A947EA"/>
    <w:rsid w:val="00A953A3"/>
    <w:rsid w:val="00AA0D55"/>
    <w:rsid w:val="00AA1AFA"/>
    <w:rsid w:val="00AA2103"/>
    <w:rsid w:val="00AA2875"/>
    <w:rsid w:val="00AA5404"/>
    <w:rsid w:val="00AA6BD1"/>
    <w:rsid w:val="00AB1B60"/>
    <w:rsid w:val="00AB2317"/>
    <w:rsid w:val="00AB2456"/>
    <w:rsid w:val="00AB3934"/>
    <w:rsid w:val="00AB4B5D"/>
    <w:rsid w:val="00AB4BEC"/>
    <w:rsid w:val="00AB51E6"/>
    <w:rsid w:val="00AB68EC"/>
    <w:rsid w:val="00AB77AC"/>
    <w:rsid w:val="00AC04D4"/>
    <w:rsid w:val="00AC2869"/>
    <w:rsid w:val="00AC2CE6"/>
    <w:rsid w:val="00AC3AF7"/>
    <w:rsid w:val="00AC6E85"/>
    <w:rsid w:val="00AD0129"/>
    <w:rsid w:val="00AD190B"/>
    <w:rsid w:val="00AD270D"/>
    <w:rsid w:val="00AD4190"/>
    <w:rsid w:val="00AD5BC0"/>
    <w:rsid w:val="00AD5C47"/>
    <w:rsid w:val="00AE085D"/>
    <w:rsid w:val="00AE1126"/>
    <w:rsid w:val="00AE16C2"/>
    <w:rsid w:val="00AE2682"/>
    <w:rsid w:val="00AE5BB1"/>
    <w:rsid w:val="00AE5D02"/>
    <w:rsid w:val="00AF06A7"/>
    <w:rsid w:val="00AF09E0"/>
    <w:rsid w:val="00AF0E26"/>
    <w:rsid w:val="00AF13D9"/>
    <w:rsid w:val="00AF1D55"/>
    <w:rsid w:val="00AF2332"/>
    <w:rsid w:val="00AF3F1E"/>
    <w:rsid w:val="00AF60B5"/>
    <w:rsid w:val="00AF64D2"/>
    <w:rsid w:val="00B01551"/>
    <w:rsid w:val="00B02B63"/>
    <w:rsid w:val="00B065C4"/>
    <w:rsid w:val="00B14609"/>
    <w:rsid w:val="00B149FC"/>
    <w:rsid w:val="00B157A0"/>
    <w:rsid w:val="00B20E53"/>
    <w:rsid w:val="00B21469"/>
    <w:rsid w:val="00B22731"/>
    <w:rsid w:val="00B23DB6"/>
    <w:rsid w:val="00B25D20"/>
    <w:rsid w:val="00B264DA"/>
    <w:rsid w:val="00B32B4A"/>
    <w:rsid w:val="00B33EAB"/>
    <w:rsid w:val="00B34389"/>
    <w:rsid w:val="00B404A9"/>
    <w:rsid w:val="00B431A4"/>
    <w:rsid w:val="00B4338C"/>
    <w:rsid w:val="00B450B3"/>
    <w:rsid w:val="00B46D16"/>
    <w:rsid w:val="00B47D5D"/>
    <w:rsid w:val="00B5027E"/>
    <w:rsid w:val="00B550BD"/>
    <w:rsid w:val="00B55406"/>
    <w:rsid w:val="00B55424"/>
    <w:rsid w:val="00B5558F"/>
    <w:rsid w:val="00B57587"/>
    <w:rsid w:val="00B617D8"/>
    <w:rsid w:val="00B630E0"/>
    <w:rsid w:val="00B655AE"/>
    <w:rsid w:val="00B740D5"/>
    <w:rsid w:val="00B764F0"/>
    <w:rsid w:val="00B76BAE"/>
    <w:rsid w:val="00B7780F"/>
    <w:rsid w:val="00B80E57"/>
    <w:rsid w:val="00B877E8"/>
    <w:rsid w:val="00B93FA1"/>
    <w:rsid w:val="00B961F5"/>
    <w:rsid w:val="00B971FC"/>
    <w:rsid w:val="00BA1780"/>
    <w:rsid w:val="00BA282D"/>
    <w:rsid w:val="00BA73E8"/>
    <w:rsid w:val="00BB3C2E"/>
    <w:rsid w:val="00BB422C"/>
    <w:rsid w:val="00BB7FEE"/>
    <w:rsid w:val="00BC1DD2"/>
    <w:rsid w:val="00BC219A"/>
    <w:rsid w:val="00BC2D73"/>
    <w:rsid w:val="00BC4903"/>
    <w:rsid w:val="00BC5428"/>
    <w:rsid w:val="00BC5745"/>
    <w:rsid w:val="00BC7C0A"/>
    <w:rsid w:val="00BC7D82"/>
    <w:rsid w:val="00BD1282"/>
    <w:rsid w:val="00BD31B3"/>
    <w:rsid w:val="00BD3BE8"/>
    <w:rsid w:val="00BD48A8"/>
    <w:rsid w:val="00BD51F2"/>
    <w:rsid w:val="00BE01D1"/>
    <w:rsid w:val="00BE25E6"/>
    <w:rsid w:val="00BE3E47"/>
    <w:rsid w:val="00BE717C"/>
    <w:rsid w:val="00BF17D6"/>
    <w:rsid w:val="00BF3193"/>
    <w:rsid w:val="00BF65CC"/>
    <w:rsid w:val="00BF7D76"/>
    <w:rsid w:val="00C0021A"/>
    <w:rsid w:val="00C155B2"/>
    <w:rsid w:val="00C16A30"/>
    <w:rsid w:val="00C2145B"/>
    <w:rsid w:val="00C21A7B"/>
    <w:rsid w:val="00C23F77"/>
    <w:rsid w:val="00C253A4"/>
    <w:rsid w:val="00C30BB3"/>
    <w:rsid w:val="00C314EB"/>
    <w:rsid w:val="00C328B4"/>
    <w:rsid w:val="00C3540C"/>
    <w:rsid w:val="00C36D3A"/>
    <w:rsid w:val="00C40E85"/>
    <w:rsid w:val="00C4235C"/>
    <w:rsid w:val="00C42874"/>
    <w:rsid w:val="00C4320E"/>
    <w:rsid w:val="00C43719"/>
    <w:rsid w:val="00C449BD"/>
    <w:rsid w:val="00C4598C"/>
    <w:rsid w:val="00C47B2F"/>
    <w:rsid w:val="00C50ABE"/>
    <w:rsid w:val="00C51C71"/>
    <w:rsid w:val="00C52684"/>
    <w:rsid w:val="00C562A1"/>
    <w:rsid w:val="00C57411"/>
    <w:rsid w:val="00C578CC"/>
    <w:rsid w:val="00C618EA"/>
    <w:rsid w:val="00C6411B"/>
    <w:rsid w:val="00C66C19"/>
    <w:rsid w:val="00C67817"/>
    <w:rsid w:val="00C67961"/>
    <w:rsid w:val="00C715D6"/>
    <w:rsid w:val="00C76E6C"/>
    <w:rsid w:val="00C81F1E"/>
    <w:rsid w:val="00C820B0"/>
    <w:rsid w:val="00C82D5F"/>
    <w:rsid w:val="00C92446"/>
    <w:rsid w:val="00C96886"/>
    <w:rsid w:val="00CA0135"/>
    <w:rsid w:val="00CA119F"/>
    <w:rsid w:val="00CA2704"/>
    <w:rsid w:val="00CB1A64"/>
    <w:rsid w:val="00CB1FE8"/>
    <w:rsid w:val="00CB3516"/>
    <w:rsid w:val="00CB5B5D"/>
    <w:rsid w:val="00CB6EF7"/>
    <w:rsid w:val="00CB76D2"/>
    <w:rsid w:val="00CB7C84"/>
    <w:rsid w:val="00CC22E6"/>
    <w:rsid w:val="00CC2694"/>
    <w:rsid w:val="00CC41D1"/>
    <w:rsid w:val="00CC6BA1"/>
    <w:rsid w:val="00CC74A6"/>
    <w:rsid w:val="00CC781B"/>
    <w:rsid w:val="00CD0900"/>
    <w:rsid w:val="00CD3E3D"/>
    <w:rsid w:val="00CD5C4E"/>
    <w:rsid w:val="00CD7E0F"/>
    <w:rsid w:val="00CE03C5"/>
    <w:rsid w:val="00CE05BB"/>
    <w:rsid w:val="00CE38D0"/>
    <w:rsid w:val="00CE42B3"/>
    <w:rsid w:val="00CF008C"/>
    <w:rsid w:val="00CF2553"/>
    <w:rsid w:val="00D006C5"/>
    <w:rsid w:val="00D00ADE"/>
    <w:rsid w:val="00D00FEF"/>
    <w:rsid w:val="00D0122B"/>
    <w:rsid w:val="00D023DD"/>
    <w:rsid w:val="00D02BA7"/>
    <w:rsid w:val="00D03849"/>
    <w:rsid w:val="00D03FF4"/>
    <w:rsid w:val="00D05F27"/>
    <w:rsid w:val="00D07D04"/>
    <w:rsid w:val="00D108B6"/>
    <w:rsid w:val="00D12767"/>
    <w:rsid w:val="00D133E0"/>
    <w:rsid w:val="00D13C73"/>
    <w:rsid w:val="00D14348"/>
    <w:rsid w:val="00D15565"/>
    <w:rsid w:val="00D16DD0"/>
    <w:rsid w:val="00D1767A"/>
    <w:rsid w:val="00D223EA"/>
    <w:rsid w:val="00D2381A"/>
    <w:rsid w:val="00D26B40"/>
    <w:rsid w:val="00D3025F"/>
    <w:rsid w:val="00D30BB7"/>
    <w:rsid w:val="00D31EA7"/>
    <w:rsid w:val="00D32F5A"/>
    <w:rsid w:val="00D353E5"/>
    <w:rsid w:val="00D357A1"/>
    <w:rsid w:val="00D402F5"/>
    <w:rsid w:val="00D42635"/>
    <w:rsid w:val="00D472C5"/>
    <w:rsid w:val="00D476CF"/>
    <w:rsid w:val="00D552FF"/>
    <w:rsid w:val="00D55C85"/>
    <w:rsid w:val="00D55E8A"/>
    <w:rsid w:val="00D57CAD"/>
    <w:rsid w:val="00D60118"/>
    <w:rsid w:val="00D628C5"/>
    <w:rsid w:val="00D668D7"/>
    <w:rsid w:val="00D716DF"/>
    <w:rsid w:val="00D77674"/>
    <w:rsid w:val="00D81EFB"/>
    <w:rsid w:val="00D84124"/>
    <w:rsid w:val="00D858A3"/>
    <w:rsid w:val="00D85EF5"/>
    <w:rsid w:val="00D944FF"/>
    <w:rsid w:val="00D965A0"/>
    <w:rsid w:val="00DA1CA4"/>
    <w:rsid w:val="00DA32E2"/>
    <w:rsid w:val="00DA3DAB"/>
    <w:rsid w:val="00DA6BEC"/>
    <w:rsid w:val="00DB1491"/>
    <w:rsid w:val="00DB1D7F"/>
    <w:rsid w:val="00DB55C5"/>
    <w:rsid w:val="00DB73E3"/>
    <w:rsid w:val="00DB7DBC"/>
    <w:rsid w:val="00DD1451"/>
    <w:rsid w:val="00DD38E7"/>
    <w:rsid w:val="00DD50E6"/>
    <w:rsid w:val="00DD5C05"/>
    <w:rsid w:val="00DE095E"/>
    <w:rsid w:val="00DE205E"/>
    <w:rsid w:val="00DE4F56"/>
    <w:rsid w:val="00DE5155"/>
    <w:rsid w:val="00DE7064"/>
    <w:rsid w:val="00DF6893"/>
    <w:rsid w:val="00DF7145"/>
    <w:rsid w:val="00DF7496"/>
    <w:rsid w:val="00E0299A"/>
    <w:rsid w:val="00E043AF"/>
    <w:rsid w:val="00E052E5"/>
    <w:rsid w:val="00E1108D"/>
    <w:rsid w:val="00E11136"/>
    <w:rsid w:val="00E124CB"/>
    <w:rsid w:val="00E14176"/>
    <w:rsid w:val="00E162A4"/>
    <w:rsid w:val="00E176EE"/>
    <w:rsid w:val="00E21AD7"/>
    <w:rsid w:val="00E21B95"/>
    <w:rsid w:val="00E21F26"/>
    <w:rsid w:val="00E25F99"/>
    <w:rsid w:val="00E31BDE"/>
    <w:rsid w:val="00E33BDE"/>
    <w:rsid w:val="00E373B1"/>
    <w:rsid w:val="00E379C7"/>
    <w:rsid w:val="00E40745"/>
    <w:rsid w:val="00E422B5"/>
    <w:rsid w:val="00E42505"/>
    <w:rsid w:val="00E42BD6"/>
    <w:rsid w:val="00E43C2E"/>
    <w:rsid w:val="00E44629"/>
    <w:rsid w:val="00E46815"/>
    <w:rsid w:val="00E51266"/>
    <w:rsid w:val="00E5126E"/>
    <w:rsid w:val="00E52837"/>
    <w:rsid w:val="00E55F20"/>
    <w:rsid w:val="00E6028F"/>
    <w:rsid w:val="00E62165"/>
    <w:rsid w:val="00E633B4"/>
    <w:rsid w:val="00E63879"/>
    <w:rsid w:val="00E63DAF"/>
    <w:rsid w:val="00E6590A"/>
    <w:rsid w:val="00E6616C"/>
    <w:rsid w:val="00E7167A"/>
    <w:rsid w:val="00E72403"/>
    <w:rsid w:val="00E73B11"/>
    <w:rsid w:val="00E74EDA"/>
    <w:rsid w:val="00E75D0B"/>
    <w:rsid w:val="00E76EDA"/>
    <w:rsid w:val="00E77F28"/>
    <w:rsid w:val="00E8265F"/>
    <w:rsid w:val="00E8522E"/>
    <w:rsid w:val="00E86844"/>
    <w:rsid w:val="00E9037B"/>
    <w:rsid w:val="00E94624"/>
    <w:rsid w:val="00EA4644"/>
    <w:rsid w:val="00EC1754"/>
    <w:rsid w:val="00EC3C7A"/>
    <w:rsid w:val="00EC5DD4"/>
    <w:rsid w:val="00EC69C1"/>
    <w:rsid w:val="00EC764D"/>
    <w:rsid w:val="00ED49A5"/>
    <w:rsid w:val="00ED4DA3"/>
    <w:rsid w:val="00ED7E2F"/>
    <w:rsid w:val="00EE0B26"/>
    <w:rsid w:val="00EE1D27"/>
    <w:rsid w:val="00EE341F"/>
    <w:rsid w:val="00EE4074"/>
    <w:rsid w:val="00EE4A2F"/>
    <w:rsid w:val="00EE5124"/>
    <w:rsid w:val="00EE55EE"/>
    <w:rsid w:val="00EE5AE5"/>
    <w:rsid w:val="00EE5BFD"/>
    <w:rsid w:val="00EF34F1"/>
    <w:rsid w:val="00EF3522"/>
    <w:rsid w:val="00EF4722"/>
    <w:rsid w:val="00EF55AB"/>
    <w:rsid w:val="00EF7A9C"/>
    <w:rsid w:val="00F01405"/>
    <w:rsid w:val="00F01A61"/>
    <w:rsid w:val="00F01AB1"/>
    <w:rsid w:val="00F0393E"/>
    <w:rsid w:val="00F107B2"/>
    <w:rsid w:val="00F124B7"/>
    <w:rsid w:val="00F137C2"/>
    <w:rsid w:val="00F21EEE"/>
    <w:rsid w:val="00F24466"/>
    <w:rsid w:val="00F24919"/>
    <w:rsid w:val="00F25E94"/>
    <w:rsid w:val="00F315DC"/>
    <w:rsid w:val="00F357D6"/>
    <w:rsid w:val="00F35873"/>
    <w:rsid w:val="00F41E85"/>
    <w:rsid w:val="00F41F74"/>
    <w:rsid w:val="00F43C72"/>
    <w:rsid w:val="00F450A7"/>
    <w:rsid w:val="00F454E0"/>
    <w:rsid w:val="00F5131C"/>
    <w:rsid w:val="00F548AA"/>
    <w:rsid w:val="00F54B95"/>
    <w:rsid w:val="00F63A71"/>
    <w:rsid w:val="00F64ABA"/>
    <w:rsid w:val="00F65299"/>
    <w:rsid w:val="00F65722"/>
    <w:rsid w:val="00F676F7"/>
    <w:rsid w:val="00F720B9"/>
    <w:rsid w:val="00F72221"/>
    <w:rsid w:val="00F7249C"/>
    <w:rsid w:val="00F7535E"/>
    <w:rsid w:val="00F80DCE"/>
    <w:rsid w:val="00F817E2"/>
    <w:rsid w:val="00F836DA"/>
    <w:rsid w:val="00F863D4"/>
    <w:rsid w:val="00F86503"/>
    <w:rsid w:val="00F86AD9"/>
    <w:rsid w:val="00F90178"/>
    <w:rsid w:val="00F9107E"/>
    <w:rsid w:val="00F936DE"/>
    <w:rsid w:val="00F941B9"/>
    <w:rsid w:val="00F941F8"/>
    <w:rsid w:val="00F96621"/>
    <w:rsid w:val="00F9671A"/>
    <w:rsid w:val="00FA0FE9"/>
    <w:rsid w:val="00FA6BAC"/>
    <w:rsid w:val="00FA767D"/>
    <w:rsid w:val="00FB4922"/>
    <w:rsid w:val="00FC0249"/>
    <w:rsid w:val="00FC0F41"/>
    <w:rsid w:val="00FC1947"/>
    <w:rsid w:val="00FC2952"/>
    <w:rsid w:val="00FC48F3"/>
    <w:rsid w:val="00FC791C"/>
    <w:rsid w:val="00FD2456"/>
    <w:rsid w:val="00FD2DF3"/>
    <w:rsid w:val="00FD2E6C"/>
    <w:rsid w:val="00FD37EB"/>
    <w:rsid w:val="00FD3AF6"/>
    <w:rsid w:val="00FD734B"/>
    <w:rsid w:val="00FD739A"/>
    <w:rsid w:val="00FE5220"/>
    <w:rsid w:val="00FE577D"/>
    <w:rsid w:val="00FE5BA6"/>
    <w:rsid w:val="00FE6CD2"/>
    <w:rsid w:val="00FF06AD"/>
    <w:rsid w:val="00FF1F81"/>
    <w:rsid w:val="00FF3E7A"/>
    <w:rsid w:val="00FF48E9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CA5E9"/>
  <w15:docId w15:val="{644626E0-7F5D-467C-8344-9664CDA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E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Fragment"/>
    <w:next w:val="Fragment"/>
    <w:qFormat/>
    <w:rsid w:val="00E62165"/>
    <w:pPr>
      <w:keepNext/>
      <w:tabs>
        <w:tab w:val="left" w:pos="851"/>
      </w:tabs>
      <w:spacing w:before="240"/>
      <w:ind w:left="0"/>
      <w:outlineLvl w:val="0"/>
    </w:pPr>
    <w:rPr>
      <w:b/>
      <w:caps/>
      <w:color w:val="0063AC"/>
      <w:kern w:val="28"/>
      <w:sz w:val="28"/>
      <w:szCs w:val="32"/>
    </w:rPr>
  </w:style>
  <w:style w:type="paragraph" w:styleId="Titre2">
    <w:name w:val="heading 2"/>
    <w:basedOn w:val="Titre1"/>
    <w:next w:val="Fragment"/>
    <w:qFormat/>
    <w:rsid w:val="00E62165"/>
    <w:pPr>
      <w:numPr>
        <w:ilvl w:val="1"/>
      </w:numPr>
      <w:ind w:left="851" w:hanging="851"/>
      <w:outlineLvl w:val="1"/>
    </w:pPr>
    <w:rPr>
      <w:caps w:val="0"/>
      <w:color w:val="F6A800"/>
      <w:sz w:val="24"/>
      <w:szCs w:val="28"/>
    </w:rPr>
  </w:style>
  <w:style w:type="paragraph" w:styleId="Titre3">
    <w:name w:val="heading 3"/>
    <w:basedOn w:val="Titre2"/>
    <w:next w:val="Fragment"/>
    <w:qFormat/>
    <w:rsid w:val="00744BAA"/>
    <w:pPr>
      <w:numPr>
        <w:ilvl w:val="2"/>
      </w:numPr>
      <w:pBdr>
        <w:top w:val="single" w:sz="12" w:space="1" w:color="009BA4"/>
      </w:pBdr>
      <w:ind w:left="851" w:hanging="851"/>
      <w:outlineLvl w:val="2"/>
    </w:pPr>
    <w:rPr>
      <w:color w:val="009BA4"/>
      <w:szCs w:val="24"/>
    </w:rPr>
  </w:style>
  <w:style w:type="paragraph" w:styleId="Titre4">
    <w:name w:val="heading 4"/>
    <w:basedOn w:val="Titre3"/>
    <w:next w:val="Fragment"/>
    <w:qFormat/>
    <w:rsid w:val="00744BAA"/>
    <w:pPr>
      <w:numPr>
        <w:ilvl w:val="3"/>
      </w:numPr>
      <w:pBdr>
        <w:top w:val="single" w:sz="12" w:space="1" w:color="5C2483"/>
      </w:pBdr>
      <w:ind w:left="851" w:hanging="851"/>
      <w:outlineLvl w:val="3"/>
    </w:pPr>
    <w:rPr>
      <w:color w:val="5C2483"/>
      <w:sz w:val="22"/>
    </w:rPr>
  </w:style>
  <w:style w:type="paragraph" w:styleId="Titre5">
    <w:name w:val="heading 5"/>
    <w:basedOn w:val="Titre4"/>
    <w:next w:val="Fragment"/>
    <w:qFormat/>
    <w:rsid w:val="003C6F3F"/>
    <w:pPr>
      <w:numPr>
        <w:ilvl w:val="4"/>
      </w:numPr>
      <w:ind w:left="1701" w:hanging="1701"/>
      <w:outlineLvl w:val="4"/>
    </w:pPr>
  </w:style>
  <w:style w:type="paragraph" w:styleId="Titre6">
    <w:name w:val="heading 6"/>
    <w:basedOn w:val="Titre5"/>
    <w:next w:val="Fragment"/>
    <w:qFormat/>
    <w:rsid w:val="009C7440"/>
    <w:pPr>
      <w:numPr>
        <w:ilvl w:val="5"/>
      </w:numPr>
      <w:ind w:left="1701" w:hanging="1701"/>
      <w:outlineLvl w:val="5"/>
    </w:pPr>
  </w:style>
  <w:style w:type="paragraph" w:styleId="Titre7">
    <w:name w:val="heading 7"/>
    <w:basedOn w:val="Titre6"/>
    <w:next w:val="Fragment"/>
    <w:qFormat/>
    <w:rsid w:val="009C7440"/>
    <w:pPr>
      <w:numPr>
        <w:ilvl w:val="6"/>
      </w:numPr>
      <w:ind w:left="1701" w:hanging="1701"/>
      <w:outlineLvl w:val="6"/>
    </w:pPr>
  </w:style>
  <w:style w:type="paragraph" w:styleId="Titre8">
    <w:name w:val="heading 8"/>
    <w:basedOn w:val="Titre7"/>
    <w:next w:val="Fragment"/>
    <w:qFormat/>
    <w:rsid w:val="009C7440"/>
    <w:pPr>
      <w:numPr>
        <w:ilvl w:val="7"/>
      </w:numPr>
      <w:ind w:left="1701" w:hanging="1701"/>
      <w:outlineLvl w:val="7"/>
    </w:pPr>
  </w:style>
  <w:style w:type="paragraph" w:styleId="Titre9">
    <w:name w:val="heading 9"/>
    <w:basedOn w:val="Titre8"/>
    <w:next w:val="Fragment"/>
    <w:qFormat/>
    <w:rsid w:val="009C7440"/>
    <w:pPr>
      <w:numPr>
        <w:ilvl w:val="8"/>
      </w:numPr>
      <w:tabs>
        <w:tab w:val="left" w:pos="1758"/>
      </w:tabs>
      <w:ind w:left="1701" w:hanging="1701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gment">
    <w:name w:val="Fragment"/>
    <w:basedOn w:val="Normal"/>
    <w:link w:val="FragmentCar"/>
    <w:rsid w:val="00024744"/>
    <w:pPr>
      <w:keepLines/>
      <w:spacing w:before="120" w:after="0"/>
      <w:ind w:left="851"/>
    </w:pPr>
    <w:rPr>
      <w:sz w:val="20"/>
    </w:rPr>
  </w:style>
  <w:style w:type="paragraph" w:styleId="TM1">
    <w:name w:val="toc 1"/>
    <w:basedOn w:val="Normal"/>
    <w:next w:val="Normal"/>
    <w:rsid w:val="00727E4F"/>
    <w:pPr>
      <w:tabs>
        <w:tab w:val="right" w:leader="dot" w:pos="9639"/>
      </w:tabs>
      <w:spacing w:before="120"/>
      <w:ind w:left="425" w:hanging="425"/>
      <w:jc w:val="left"/>
    </w:pPr>
    <w:rPr>
      <w:b/>
      <w:sz w:val="20"/>
    </w:rPr>
  </w:style>
  <w:style w:type="paragraph" w:styleId="TM2">
    <w:name w:val="toc 2"/>
    <w:basedOn w:val="Normal"/>
    <w:next w:val="Normal"/>
    <w:rsid w:val="00727E4F"/>
    <w:pPr>
      <w:tabs>
        <w:tab w:val="right" w:leader="dot" w:pos="9639"/>
      </w:tabs>
      <w:spacing w:after="0"/>
      <w:ind w:left="850" w:hanging="425"/>
      <w:jc w:val="left"/>
    </w:pPr>
    <w:rPr>
      <w:sz w:val="20"/>
    </w:rPr>
  </w:style>
  <w:style w:type="paragraph" w:styleId="TM3">
    <w:name w:val="toc 3"/>
    <w:basedOn w:val="Normal"/>
    <w:next w:val="Normal"/>
    <w:rsid w:val="00140888"/>
    <w:pPr>
      <w:tabs>
        <w:tab w:val="right" w:leader="dot" w:pos="9639"/>
      </w:tabs>
      <w:spacing w:after="0"/>
      <w:ind w:left="1559" w:hanging="567"/>
      <w:jc w:val="left"/>
    </w:pPr>
    <w:rPr>
      <w:i/>
      <w:sz w:val="20"/>
    </w:rPr>
  </w:style>
  <w:style w:type="paragraph" w:styleId="TM4">
    <w:name w:val="toc 4"/>
    <w:basedOn w:val="Normal"/>
    <w:next w:val="Normal"/>
    <w:rsid w:val="00AA6BD1"/>
    <w:pPr>
      <w:tabs>
        <w:tab w:val="left" w:pos="1985"/>
        <w:tab w:val="right" w:leader="dot" w:pos="9639"/>
      </w:tabs>
      <w:spacing w:after="0"/>
      <w:ind w:left="2268" w:hanging="709"/>
      <w:jc w:val="left"/>
    </w:pPr>
    <w:rPr>
      <w:sz w:val="18"/>
    </w:rPr>
  </w:style>
  <w:style w:type="paragraph" w:styleId="TM5">
    <w:name w:val="toc 5"/>
    <w:basedOn w:val="Normal"/>
    <w:next w:val="Normal"/>
    <w:rsid w:val="00140888"/>
    <w:pPr>
      <w:tabs>
        <w:tab w:val="right" w:leader="dot" w:pos="9639"/>
      </w:tabs>
      <w:spacing w:after="0"/>
      <w:ind w:left="880"/>
      <w:jc w:val="left"/>
    </w:pPr>
    <w:rPr>
      <w:sz w:val="18"/>
    </w:rPr>
  </w:style>
  <w:style w:type="paragraph" w:styleId="TM6">
    <w:name w:val="toc 6"/>
    <w:basedOn w:val="Normal"/>
    <w:next w:val="Normal"/>
    <w:rsid w:val="00140888"/>
    <w:pPr>
      <w:tabs>
        <w:tab w:val="right" w:leader="dot" w:pos="9639"/>
      </w:tabs>
      <w:spacing w:after="0"/>
      <w:ind w:left="1100"/>
      <w:jc w:val="left"/>
    </w:pPr>
    <w:rPr>
      <w:sz w:val="18"/>
    </w:rPr>
  </w:style>
  <w:style w:type="paragraph" w:styleId="TM7">
    <w:name w:val="toc 7"/>
    <w:basedOn w:val="Normal"/>
    <w:next w:val="Normal"/>
    <w:rsid w:val="00140888"/>
    <w:pPr>
      <w:tabs>
        <w:tab w:val="right" w:leader="dot" w:pos="9639"/>
      </w:tabs>
      <w:spacing w:after="0"/>
      <w:ind w:left="1320"/>
      <w:jc w:val="left"/>
    </w:pPr>
    <w:rPr>
      <w:sz w:val="18"/>
    </w:rPr>
  </w:style>
  <w:style w:type="paragraph" w:styleId="TM8">
    <w:name w:val="toc 8"/>
    <w:basedOn w:val="Normal"/>
    <w:next w:val="Normal"/>
    <w:rsid w:val="00140888"/>
    <w:pPr>
      <w:tabs>
        <w:tab w:val="right" w:leader="dot" w:pos="9639"/>
      </w:tabs>
      <w:spacing w:after="0"/>
      <w:ind w:left="1540"/>
      <w:jc w:val="left"/>
    </w:pPr>
    <w:rPr>
      <w:sz w:val="18"/>
    </w:rPr>
  </w:style>
  <w:style w:type="paragraph" w:styleId="TM9">
    <w:name w:val="toc 9"/>
    <w:basedOn w:val="Normal"/>
    <w:next w:val="Normal"/>
    <w:rsid w:val="00140888"/>
    <w:pPr>
      <w:tabs>
        <w:tab w:val="right" w:leader="dot" w:pos="9639"/>
      </w:tabs>
      <w:spacing w:after="0"/>
      <w:ind w:left="1760"/>
      <w:jc w:val="left"/>
    </w:pPr>
    <w:rPr>
      <w:sz w:val="18"/>
    </w:rPr>
  </w:style>
  <w:style w:type="paragraph" w:styleId="Notedebasdepage">
    <w:name w:val="footnote text"/>
    <w:basedOn w:val="Normal"/>
    <w:semiHidden/>
    <w:rsid w:val="00140888"/>
    <w:rPr>
      <w:sz w:val="20"/>
    </w:rPr>
  </w:style>
  <w:style w:type="character" w:styleId="Appelnotedebasdep">
    <w:name w:val="footnote reference"/>
    <w:basedOn w:val="Policepardfaut"/>
    <w:semiHidden/>
    <w:rsid w:val="00140888"/>
    <w:rPr>
      <w:vertAlign w:val="superscript"/>
    </w:rPr>
  </w:style>
  <w:style w:type="paragraph" w:styleId="Tabledesillustrations">
    <w:name w:val="table of figures"/>
    <w:basedOn w:val="Normal"/>
    <w:next w:val="Normal"/>
    <w:semiHidden/>
    <w:rsid w:val="00140888"/>
    <w:pPr>
      <w:tabs>
        <w:tab w:val="right" w:leader="dot" w:pos="9639"/>
      </w:tabs>
      <w:spacing w:after="0"/>
      <w:ind w:left="440" w:hanging="440"/>
      <w:jc w:val="left"/>
    </w:pPr>
    <w:rPr>
      <w:smallCaps/>
      <w:sz w:val="20"/>
    </w:rPr>
  </w:style>
  <w:style w:type="character" w:styleId="Numrodepage">
    <w:name w:val="page number"/>
    <w:basedOn w:val="Policepardfaut"/>
    <w:rsid w:val="00614DB1"/>
  </w:style>
  <w:style w:type="paragraph" w:customStyle="1" w:styleId="Puces">
    <w:name w:val="Puces"/>
    <w:basedOn w:val="Fragment"/>
    <w:rsid w:val="00503022"/>
    <w:pPr>
      <w:numPr>
        <w:numId w:val="2"/>
      </w:numPr>
      <w:tabs>
        <w:tab w:val="clear" w:pos="2098"/>
        <w:tab w:val="num" w:pos="1843"/>
      </w:tabs>
      <w:ind w:left="1843"/>
    </w:pPr>
  </w:style>
  <w:style w:type="paragraph" w:customStyle="1" w:styleId="tiquetteniveau2aveclibell">
    <w:name w:val="étiquette niveau 2 avec libellé"/>
    <w:basedOn w:val="tiquetteniveau2"/>
    <w:next w:val="Fragment"/>
    <w:rsid w:val="00667F39"/>
    <w:pPr>
      <w:tabs>
        <w:tab w:val="right" w:pos="1644"/>
        <w:tab w:val="left" w:pos="1701"/>
      </w:tabs>
      <w:ind w:left="1701" w:right="0" w:hanging="1701"/>
      <w:jc w:val="both"/>
    </w:pPr>
  </w:style>
  <w:style w:type="paragraph" w:customStyle="1" w:styleId="tiquette">
    <w:name w:val="Étiquette"/>
    <w:basedOn w:val="Normal"/>
    <w:next w:val="Fragment"/>
    <w:rsid w:val="005C6D7A"/>
    <w:pPr>
      <w:keepNext/>
      <w:keepLines/>
      <w:pBdr>
        <w:top w:val="single" w:sz="12" w:space="1" w:color="646567"/>
      </w:pBdr>
      <w:spacing w:before="240" w:after="0"/>
      <w:ind w:right="7938"/>
      <w:jc w:val="left"/>
    </w:pPr>
    <w:rPr>
      <w:b/>
      <w:color w:val="646567"/>
    </w:rPr>
  </w:style>
  <w:style w:type="paragraph" w:customStyle="1" w:styleId="Outil">
    <w:name w:val="Outil"/>
    <w:basedOn w:val="Fragment"/>
    <w:next w:val="Fragment"/>
    <w:rsid w:val="00E94624"/>
    <w:pPr>
      <w:numPr>
        <w:numId w:val="1"/>
      </w:numPr>
      <w:pBdr>
        <w:top w:val="single" w:sz="18" w:space="2" w:color="FFFFFF"/>
        <w:left w:val="single" w:sz="18" w:space="4" w:color="FFFFFF"/>
        <w:bottom w:val="single" w:sz="18" w:space="2" w:color="FFFFFF"/>
        <w:right w:val="single" w:sz="18" w:space="4" w:color="FFFFFF"/>
        <w:between w:val="single" w:sz="18" w:space="2" w:color="FFFFFF"/>
      </w:pBdr>
      <w:shd w:val="clear" w:color="auto" w:fill="AFAFC9"/>
      <w:ind w:left="1702" w:right="113" w:hanging="851"/>
    </w:pPr>
    <w:rPr>
      <w:vanish/>
      <w:color w:val="FFFFFF"/>
    </w:rPr>
  </w:style>
  <w:style w:type="paragraph" w:styleId="Pieddepage">
    <w:name w:val="footer"/>
    <w:basedOn w:val="Normal"/>
    <w:autoRedefine/>
    <w:rsid w:val="008C7631"/>
    <w:pPr>
      <w:spacing w:after="0"/>
    </w:pPr>
    <w:rPr>
      <w:b/>
      <w:color w:val="646567"/>
      <w:sz w:val="18"/>
    </w:rPr>
  </w:style>
  <w:style w:type="paragraph" w:styleId="En-tte">
    <w:name w:val="header"/>
    <w:basedOn w:val="Normal"/>
    <w:link w:val="En-tteCar"/>
    <w:unhideWhenUsed/>
    <w:rsid w:val="000A5800"/>
    <w:pPr>
      <w:tabs>
        <w:tab w:val="center" w:pos="4536"/>
        <w:tab w:val="right" w:pos="9072"/>
      </w:tabs>
      <w:spacing w:after="0"/>
    </w:pPr>
  </w:style>
  <w:style w:type="paragraph" w:customStyle="1" w:styleId="Remarque">
    <w:name w:val="Remarque"/>
    <w:basedOn w:val="Fragment"/>
    <w:next w:val="Fragment"/>
    <w:link w:val="RemarqueCar"/>
    <w:rsid w:val="00F63A71"/>
    <w:pPr>
      <w:numPr>
        <w:numId w:val="12"/>
      </w:numPr>
      <w:tabs>
        <w:tab w:val="num" w:pos="851"/>
      </w:tabs>
      <w:ind w:left="284" w:firstLine="0"/>
    </w:pPr>
  </w:style>
  <w:style w:type="paragraph" w:styleId="Lgende">
    <w:name w:val="caption"/>
    <w:basedOn w:val="Fragment"/>
    <w:next w:val="Fragment"/>
    <w:qFormat/>
    <w:rsid w:val="00140888"/>
    <w:pPr>
      <w:spacing w:line="360" w:lineRule="auto"/>
      <w:ind w:left="0"/>
      <w:jc w:val="center"/>
    </w:pPr>
    <w:rPr>
      <w:b/>
    </w:rPr>
  </w:style>
  <w:style w:type="character" w:styleId="Lienhypertexte">
    <w:name w:val="Hyperlink"/>
    <w:basedOn w:val="Policepardfaut"/>
    <w:rsid w:val="00140888"/>
    <w:rPr>
      <w:color w:val="0000FF"/>
      <w:u w:val="single"/>
    </w:rPr>
  </w:style>
  <w:style w:type="paragraph" w:customStyle="1" w:styleId="tiquetteniveau2">
    <w:name w:val="étiquette niveau 2"/>
    <w:basedOn w:val="tiquette"/>
    <w:next w:val="Fragment"/>
    <w:rsid w:val="003C6F3F"/>
    <w:pPr>
      <w:pBdr>
        <w:top w:val="none" w:sz="0" w:space="0" w:color="auto"/>
      </w:pBdr>
      <w:jc w:val="right"/>
    </w:pPr>
    <w:rPr>
      <w:i/>
    </w:rPr>
  </w:style>
  <w:style w:type="paragraph" w:customStyle="1" w:styleId="Schmapleinepage">
    <w:name w:val="Schéma pleine page"/>
    <w:basedOn w:val="Normal"/>
    <w:next w:val="Lgendeschmapleinepage"/>
    <w:rsid w:val="008C29E6"/>
    <w:pPr>
      <w:keepNext/>
      <w:keepLines/>
      <w:jc w:val="center"/>
    </w:pPr>
  </w:style>
  <w:style w:type="paragraph" w:customStyle="1" w:styleId="Lgendeschmapleinepage">
    <w:name w:val="Légende schéma pleine page"/>
    <w:basedOn w:val="Lgendeschmafragment"/>
    <w:next w:val="Fragment"/>
    <w:link w:val="LgendeschmapleinepageCar"/>
    <w:rsid w:val="008A3BAB"/>
    <w:pPr>
      <w:ind w:left="0"/>
    </w:pPr>
  </w:style>
  <w:style w:type="paragraph" w:customStyle="1" w:styleId="Schmafragment">
    <w:name w:val="Schéma fragment"/>
    <w:basedOn w:val="Fragment"/>
    <w:next w:val="Lgendeschmafragment"/>
    <w:rsid w:val="008C29E6"/>
    <w:pPr>
      <w:keepNext/>
      <w:jc w:val="center"/>
    </w:pPr>
    <w:rPr>
      <w:noProof/>
      <w:szCs w:val="24"/>
    </w:rPr>
  </w:style>
  <w:style w:type="paragraph" w:customStyle="1" w:styleId="Cellule">
    <w:name w:val="Cellule"/>
    <w:basedOn w:val="Normal"/>
    <w:rsid w:val="004E1EE0"/>
    <w:pPr>
      <w:keepLines/>
      <w:spacing w:before="60" w:after="0"/>
      <w:jc w:val="left"/>
    </w:pPr>
    <w:rPr>
      <w:bCs/>
      <w:sz w:val="20"/>
    </w:rPr>
  </w:style>
  <w:style w:type="paragraph" w:customStyle="1" w:styleId="Cellulecentre">
    <w:name w:val="Cellule centrée"/>
    <w:basedOn w:val="Cellule"/>
    <w:rsid w:val="008D77D2"/>
    <w:pPr>
      <w:jc w:val="center"/>
    </w:pPr>
    <w:rPr>
      <w:bCs w:val="0"/>
    </w:rPr>
  </w:style>
  <w:style w:type="paragraph" w:customStyle="1" w:styleId="Celluletitre">
    <w:name w:val="Cellule titre"/>
    <w:basedOn w:val="Cellulecentre"/>
    <w:rsid w:val="008C7631"/>
    <w:pPr>
      <w:keepNext/>
      <w:spacing w:after="60"/>
    </w:pPr>
    <w:rPr>
      <w:b/>
      <w:color w:val="0063AC"/>
    </w:rPr>
  </w:style>
  <w:style w:type="character" w:styleId="Appeldenotedefin">
    <w:name w:val="endnote reference"/>
    <w:basedOn w:val="Policepardfaut"/>
    <w:semiHidden/>
    <w:rsid w:val="00140888"/>
    <w:rPr>
      <w:vertAlign w:val="superscript"/>
    </w:rPr>
  </w:style>
  <w:style w:type="paragraph" w:styleId="Commentaire">
    <w:name w:val="annotation text"/>
    <w:basedOn w:val="Normal"/>
    <w:semiHidden/>
    <w:rsid w:val="00140888"/>
    <w:rPr>
      <w:sz w:val="20"/>
    </w:rPr>
  </w:style>
  <w:style w:type="paragraph" w:styleId="Explorateurdedocuments">
    <w:name w:val="Document Map"/>
    <w:basedOn w:val="Normal"/>
    <w:semiHidden/>
    <w:rsid w:val="00140888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14088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4088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4088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4088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4088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4088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4088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4088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40888"/>
    <w:pPr>
      <w:ind w:left="1980" w:hanging="220"/>
    </w:pPr>
  </w:style>
  <w:style w:type="character" w:styleId="Marquedecommentaire">
    <w:name w:val="annotation reference"/>
    <w:basedOn w:val="Policepardfaut"/>
    <w:semiHidden/>
    <w:rsid w:val="00140888"/>
    <w:rPr>
      <w:sz w:val="16"/>
      <w:szCs w:val="16"/>
    </w:rPr>
  </w:style>
  <w:style w:type="paragraph" w:styleId="Notedefin">
    <w:name w:val="endnote text"/>
    <w:basedOn w:val="Normal"/>
    <w:semiHidden/>
    <w:rsid w:val="00140888"/>
    <w:rPr>
      <w:sz w:val="20"/>
    </w:rPr>
  </w:style>
  <w:style w:type="paragraph" w:customStyle="1" w:styleId="Celluletiquette">
    <w:name w:val="Cellule étiquette"/>
    <w:basedOn w:val="Celluletitre"/>
    <w:next w:val="Cellule"/>
    <w:rsid w:val="008D77D2"/>
    <w:pPr>
      <w:keepNext w:val="0"/>
      <w:jc w:val="left"/>
    </w:pPr>
  </w:style>
  <w:style w:type="paragraph" w:styleId="Tabledesrfrencesjuridiques">
    <w:name w:val="table of authorities"/>
    <w:basedOn w:val="Normal"/>
    <w:next w:val="Normal"/>
    <w:semiHidden/>
    <w:rsid w:val="00140888"/>
    <w:pPr>
      <w:ind w:left="220" w:hanging="220"/>
    </w:pPr>
  </w:style>
  <w:style w:type="paragraph" w:styleId="Textedebulles">
    <w:name w:val="Balloon Text"/>
    <w:basedOn w:val="Normal"/>
    <w:rsid w:val="00140888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1408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140888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140888"/>
    <w:pPr>
      <w:spacing w:before="120"/>
    </w:pPr>
    <w:rPr>
      <w:rFonts w:cs="Arial"/>
      <w:b/>
      <w:bCs/>
      <w:sz w:val="24"/>
      <w:szCs w:val="24"/>
    </w:rPr>
  </w:style>
  <w:style w:type="paragraph" w:customStyle="1" w:styleId="Titre3Annexe">
    <w:name w:val="Titre3Annexe"/>
    <w:basedOn w:val="Titre2Annexe"/>
    <w:rsid w:val="0058103C"/>
    <w:pPr>
      <w:numPr>
        <w:ilvl w:val="2"/>
      </w:numPr>
      <w:pBdr>
        <w:top w:val="single" w:sz="12" w:space="1" w:color="7AB51D"/>
      </w:pBdr>
    </w:pPr>
    <w:rPr>
      <w:color w:val="7AB51D"/>
      <w:szCs w:val="24"/>
    </w:rPr>
  </w:style>
  <w:style w:type="paragraph" w:customStyle="1" w:styleId="Lgendeschmafragment">
    <w:name w:val="Légende schéma fragment"/>
    <w:basedOn w:val="Fragment"/>
    <w:next w:val="Fragment"/>
    <w:link w:val="LgendeschmafragmentCar"/>
    <w:rsid w:val="00231720"/>
    <w:pPr>
      <w:jc w:val="center"/>
    </w:pPr>
    <w:rPr>
      <w:b/>
    </w:rPr>
  </w:style>
  <w:style w:type="paragraph" w:customStyle="1" w:styleId="Celluletiquetteniveau2">
    <w:name w:val="Cellule étiquette niveau 2"/>
    <w:basedOn w:val="Cellule"/>
    <w:next w:val="Cellule"/>
    <w:rsid w:val="00C42874"/>
    <w:pPr>
      <w:jc w:val="right"/>
    </w:pPr>
    <w:rPr>
      <w:b/>
      <w:i/>
      <w:color w:val="646567"/>
    </w:rPr>
  </w:style>
  <w:style w:type="paragraph" w:customStyle="1" w:styleId="Cellulelibellniveau2">
    <w:name w:val="Cellule libellé niveau 2"/>
    <w:basedOn w:val="Celluletitre"/>
    <w:next w:val="Cellule"/>
    <w:rsid w:val="008D77D2"/>
    <w:pPr>
      <w:keepNext w:val="0"/>
      <w:jc w:val="left"/>
    </w:pPr>
    <w:rPr>
      <w:i/>
    </w:rPr>
  </w:style>
  <w:style w:type="table" w:styleId="Grilledutableau">
    <w:name w:val="Table Grid"/>
    <w:basedOn w:val="TableauNormal"/>
    <w:rsid w:val="00FA767D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mentCar">
    <w:name w:val="Fragment Car"/>
    <w:basedOn w:val="Policepardfaut"/>
    <w:link w:val="Fragment"/>
    <w:rsid w:val="00024744"/>
    <w:rPr>
      <w:rFonts w:ascii="Arial" w:hAnsi="Arial"/>
    </w:rPr>
  </w:style>
  <w:style w:type="character" w:customStyle="1" w:styleId="LgendeschmafragmentCar">
    <w:name w:val="Légende schéma fragment Car"/>
    <w:basedOn w:val="FragmentCar"/>
    <w:link w:val="Lgendeschmafragment"/>
    <w:rsid w:val="00B57587"/>
    <w:rPr>
      <w:rFonts w:ascii="Arial" w:hAnsi="Arial"/>
      <w:b/>
      <w:sz w:val="22"/>
    </w:rPr>
  </w:style>
  <w:style w:type="character" w:customStyle="1" w:styleId="LgendeschmapleinepageCar">
    <w:name w:val="Légende schéma pleine page Car"/>
    <w:basedOn w:val="LgendeschmafragmentCar"/>
    <w:link w:val="Lgendeschmapleinepage"/>
    <w:rsid w:val="008A3BAB"/>
    <w:rPr>
      <w:rFonts w:ascii="Arial" w:hAnsi="Arial"/>
      <w:b/>
      <w:sz w:val="22"/>
    </w:rPr>
  </w:style>
  <w:style w:type="paragraph" w:customStyle="1" w:styleId="TitreDocument">
    <w:name w:val="Titre Document"/>
    <w:basedOn w:val="Normal"/>
    <w:rsid w:val="003F11F0"/>
    <w:pPr>
      <w:spacing w:before="120"/>
      <w:jc w:val="right"/>
    </w:pPr>
    <w:rPr>
      <w:b/>
      <w:bCs/>
      <w:iCs/>
      <w:color w:val="0063AC"/>
      <w:sz w:val="52"/>
      <w:szCs w:val="52"/>
    </w:rPr>
  </w:style>
  <w:style w:type="paragraph" w:customStyle="1" w:styleId="Cellulepuces">
    <w:name w:val="Cellule puces"/>
    <w:basedOn w:val="Puces"/>
    <w:rsid w:val="004E1EE0"/>
    <w:pPr>
      <w:numPr>
        <w:numId w:val="3"/>
      </w:numPr>
      <w:spacing w:before="60"/>
    </w:pPr>
  </w:style>
  <w:style w:type="character" w:customStyle="1" w:styleId="Textetiquetteniveau1">
    <w:name w:val="Texte étiquette niveau 1"/>
    <w:basedOn w:val="Policepardfaut"/>
    <w:rsid w:val="006A197F"/>
    <w:rPr>
      <w:rFonts w:ascii="Times New Roman" w:hAnsi="Times New Roman"/>
      <w:b/>
      <w:sz w:val="22"/>
    </w:rPr>
  </w:style>
  <w:style w:type="character" w:customStyle="1" w:styleId="RemarqueCar">
    <w:name w:val="Remarque Car"/>
    <w:basedOn w:val="FragmentCar"/>
    <w:link w:val="Remarque"/>
    <w:rsid w:val="00F63A71"/>
    <w:rPr>
      <w:rFonts w:ascii="Arial" w:hAnsi="Arial"/>
    </w:rPr>
  </w:style>
  <w:style w:type="character" w:customStyle="1" w:styleId="Textetiquetteniveau2">
    <w:name w:val="Texte étiquette niveau 2"/>
    <w:basedOn w:val="Textetiquetteniveau1"/>
    <w:rsid w:val="006A197F"/>
    <w:rPr>
      <w:rFonts w:ascii="Times New Roman" w:hAnsi="Times New Roman"/>
      <w:b/>
      <w:i/>
      <w:sz w:val="22"/>
    </w:rPr>
  </w:style>
  <w:style w:type="paragraph" w:customStyle="1" w:styleId="tiquetteniveau3">
    <w:name w:val="étiquette niveau 3"/>
    <w:basedOn w:val="Fragment"/>
    <w:next w:val="Fragment"/>
    <w:rsid w:val="00A778C2"/>
    <w:pPr>
      <w:numPr>
        <w:numId w:val="4"/>
      </w:numPr>
      <w:spacing w:before="240" w:line="280" w:lineRule="exact"/>
    </w:pPr>
    <w:rPr>
      <w:b/>
      <w:i/>
    </w:rPr>
  </w:style>
  <w:style w:type="paragraph" w:customStyle="1" w:styleId="Conseilsderdaction">
    <w:name w:val="Conseils de rédaction"/>
    <w:basedOn w:val="Fragment"/>
    <w:next w:val="Fragment"/>
    <w:rsid w:val="004D7035"/>
    <w:pPr>
      <w:numPr>
        <w:numId w:val="5"/>
      </w:numPr>
      <w:pBdr>
        <w:top w:val="single" w:sz="18" w:space="2" w:color="FFFFFF"/>
        <w:left w:val="single" w:sz="18" w:space="4" w:color="FFFFFF"/>
        <w:bottom w:val="single" w:sz="18" w:space="2" w:color="FFFFFF"/>
        <w:right w:val="single" w:sz="18" w:space="4" w:color="FFFFFF"/>
        <w:between w:val="single" w:sz="18" w:space="2" w:color="FFFFFF"/>
      </w:pBdr>
      <w:shd w:val="clear" w:color="auto" w:fill="9191B5"/>
      <w:ind w:left="1702" w:right="113" w:hanging="851"/>
      <w:contextualSpacing/>
    </w:pPr>
    <w:rPr>
      <w:vanish/>
      <w:color w:val="FFFFFF"/>
    </w:rPr>
  </w:style>
  <w:style w:type="paragraph" w:customStyle="1" w:styleId="Rfrencedocumentaire">
    <w:name w:val="Référence documentaire"/>
    <w:basedOn w:val="Fragment"/>
    <w:next w:val="Fragment"/>
    <w:rsid w:val="00F63A71"/>
    <w:pPr>
      <w:numPr>
        <w:numId w:val="6"/>
      </w:numPr>
      <w:tabs>
        <w:tab w:val="clear" w:pos="2268"/>
        <w:tab w:val="num" w:pos="851"/>
      </w:tabs>
      <w:ind w:left="284" w:firstLine="0"/>
    </w:pPr>
    <w:rPr>
      <w:color w:val="000000"/>
    </w:rPr>
  </w:style>
  <w:style w:type="paragraph" w:customStyle="1" w:styleId="Celluleactive">
    <w:name w:val="Cellule active"/>
    <w:basedOn w:val="Celluletitre"/>
    <w:rsid w:val="008C29E6"/>
    <w:pPr>
      <w:spacing w:before="0"/>
    </w:pPr>
    <w:rPr>
      <w:sz w:val="16"/>
      <w:szCs w:val="16"/>
    </w:rPr>
  </w:style>
  <w:style w:type="paragraph" w:customStyle="1" w:styleId="Celluleinactive">
    <w:name w:val="Cellule inactive"/>
    <w:basedOn w:val="Celluleactive"/>
    <w:rsid w:val="00486437"/>
    <w:rPr>
      <w:color w:val="C0C0C0"/>
    </w:rPr>
  </w:style>
  <w:style w:type="paragraph" w:customStyle="1" w:styleId="Pucestitre">
    <w:name w:val="Puces titre"/>
    <w:basedOn w:val="Puces"/>
    <w:next w:val="Puces"/>
    <w:rsid w:val="00963A5C"/>
    <w:rPr>
      <w:b/>
    </w:rPr>
  </w:style>
  <w:style w:type="paragraph" w:customStyle="1" w:styleId="Question">
    <w:name w:val="Question"/>
    <w:basedOn w:val="Fragment"/>
    <w:next w:val="Fragment"/>
    <w:link w:val="QuestionCar"/>
    <w:rsid w:val="00F63A71"/>
    <w:pPr>
      <w:numPr>
        <w:numId w:val="7"/>
      </w:numPr>
      <w:tabs>
        <w:tab w:val="clear" w:pos="3402"/>
        <w:tab w:val="num" w:pos="851"/>
      </w:tabs>
      <w:ind w:left="284" w:firstLine="0"/>
    </w:pPr>
  </w:style>
  <w:style w:type="paragraph" w:customStyle="1" w:styleId="Titre1Annexe">
    <w:name w:val="Titre1Annexe"/>
    <w:basedOn w:val="Titre1"/>
    <w:next w:val="Fragment"/>
    <w:rsid w:val="00426369"/>
    <w:pPr>
      <w:numPr>
        <w:numId w:val="8"/>
      </w:numPr>
    </w:pPr>
  </w:style>
  <w:style w:type="paragraph" w:customStyle="1" w:styleId="Titre2Annexe">
    <w:name w:val="Titre2Annexe"/>
    <w:basedOn w:val="Titre2"/>
    <w:next w:val="Fragment"/>
    <w:rsid w:val="00426369"/>
    <w:pPr>
      <w:numPr>
        <w:numId w:val="8"/>
      </w:numPr>
    </w:pPr>
  </w:style>
  <w:style w:type="paragraph" w:customStyle="1" w:styleId="TitreAnnexes">
    <w:name w:val="TitreAnnexes"/>
    <w:basedOn w:val="Fragment"/>
    <w:rsid w:val="002D4158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0"/>
      <w:jc w:val="center"/>
    </w:pPr>
    <w:rPr>
      <w:rFonts w:cs="Arial"/>
      <w:sz w:val="48"/>
    </w:rPr>
  </w:style>
  <w:style w:type="character" w:customStyle="1" w:styleId="QuestionCar">
    <w:name w:val="Question Car"/>
    <w:basedOn w:val="FragmentCar"/>
    <w:link w:val="Question"/>
    <w:rsid w:val="00F63A71"/>
    <w:rPr>
      <w:rFonts w:ascii="Arial" w:hAnsi="Arial"/>
    </w:rPr>
  </w:style>
  <w:style w:type="paragraph" w:customStyle="1" w:styleId="Celluletiquetteniveau2masque">
    <w:name w:val="Cellule étiquette niveau 2 masquée"/>
    <w:basedOn w:val="Celluletiquetteniveau2"/>
    <w:next w:val="Cellule"/>
    <w:rsid w:val="008030BB"/>
    <w:rPr>
      <w:vanish/>
    </w:rPr>
  </w:style>
  <w:style w:type="paragraph" w:customStyle="1" w:styleId="Pucesnumrotes">
    <w:name w:val="Puces numérotées"/>
    <w:basedOn w:val="Fragment"/>
    <w:rsid w:val="00855AA8"/>
    <w:pPr>
      <w:numPr>
        <w:numId w:val="9"/>
      </w:numPr>
    </w:pPr>
  </w:style>
  <w:style w:type="paragraph" w:customStyle="1" w:styleId="Alerte">
    <w:name w:val="Alerte"/>
    <w:basedOn w:val="Fragment"/>
    <w:rsid w:val="00F63A71"/>
    <w:pPr>
      <w:numPr>
        <w:numId w:val="13"/>
      </w:numPr>
      <w:tabs>
        <w:tab w:val="num" w:pos="851"/>
      </w:tabs>
      <w:ind w:left="284" w:firstLine="0"/>
    </w:pPr>
  </w:style>
  <w:style w:type="paragraph" w:customStyle="1" w:styleId="Cellulepucesnumrotes">
    <w:name w:val="Cellule puces numérotées"/>
    <w:basedOn w:val="Cellule"/>
    <w:rsid w:val="008C7631"/>
    <w:pPr>
      <w:numPr>
        <w:numId w:val="10"/>
      </w:numPr>
    </w:pPr>
  </w:style>
  <w:style w:type="paragraph" w:customStyle="1" w:styleId="Celluleremarque">
    <w:name w:val="Cellule remarque"/>
    <w:basedOn w:val="Remarque"/>
    <w:next w:val="Cellule"/>
    <w:rsid w:val="00DB73E3"/>
    <w:pPr>
      <w:tabs>
        <w:tab w:val="clear" w:pos="851"/>
        <w:tab w:val="left" w:pos="601"/>
      </w:tabs>
      <w:spacing w:before="60"/>
      <w:ind w:left="34"/>
    </w:pPr>
  </w:style>
  <w:style w:type="paragraph" w:customStyle="1" w:styleId="Cellulequestion">
    <w:name w:val="Cellule question"/>
    <w:basedOn w:val="Question"/>
    <w:next w:val="Cellule"/>
    <w:rsid w:val="00DB73E3"/>
    <w:pPr>
      <w:tabs>
        <w:tab w:val="clear" w:pos="851"/>
        <w:tab w:val="left" w:pos="601"/>
      </w:tabs>
      <w:spacing w:before="60"/>
      <w:ind w:left="34"/>
    </w:pPr>
  </w:style>
  <w:style w:type="paragraph" w:customStyle="1" w:styleId="CelluleAlerte">
    <w:name w:val="Cellule Alerte"/>
    <w:basedOn w:val="Alerte"/>
    <w:next w:val="Cellule"/>
    <w:rsid w:val="00DB73E3"/>
    <w:pPr>
      <w:numPr>
        <w:numId w:val="11"/>
      </w:numPr>
      <w:tabs>
        <w:tab w:val="left" w:pos="601"/>
      </w:tabs>
      <w:spacing w:before="60"/>
      <w:ind w:left="391" w:hanging="357"/>
    </w:pPr>
  </w:style>
  <w:style w:type="paragraph" w:customStyle="1" w:styleId="Celluletitre10">
    <w:name w:val="Cellule titre 10"/>
    <w:basedOn w:val="Celluletitre"/>
    <w:rsid w:val="00212796"/>
  </w:style>
  <w:style w:type="paragraph" w:customStyle="1" w:styleId="Cellule10">
    <w:name w:val="Cellule 10"/>
    <w:basedOn w:val="Cellule"/>
    <w:rsid w:val="00733BAF"/>
  </w:style>
  <w:style w:type="paragraph" w:customStyle="1" w:styleId="Cellulecentre10">
    <w:name w:val="Cellule centrée 10"/>
    <w:basedOn w:val="Cellulecentre"/>
    <w:rsid w:val="00733BAF"/>
  </w:style>
  <w:style w:type="paragraph" w:customStyle="1" w:styleId="Normal1">
    <w:name w:val="Normal1"/>
    <w:basedOn w:val="Normal"/>
    <w:next w:val="Normal"/>
    <w:rsid w:val="00BE01D1"/>
    <w:pPr>
      <w:tabs>
        <w:tab w:val="num" w:pos="1440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 w:cs="Arial Narrow"/>
      <w:szCs w:val="24"/>
    </w:rPr>
  </w:style>
  <w:style w:type="character" w:customStyle="1" w:styleId="documententete">
    <w:name w:val="document_entete"/>
    <w:basedOn w:val="Policepardfaut"/>
    <w:rsid w:val="006349C1"/>
    <w:rPr>
      <w:rFonts w:ascii="Arial" w:hAnsi="Arial"/>
      <w:b/>
      <w:i/>
      <w:color w:val="646567"/>
      <w:sz w:val="18"/>
    </w:rPr>
  </w:style>
  <w:style w:type="character" w:customStyle="1" w:styleId="documentpieddepage">
    <w:name w:val="document_pied_de_page"/>
    <w:basedOn w:val="documententete"/>
    <w:rsid w:val="006349C1"/>
    <w:rPr>
      <w:rFonts w:ascii="Arial" w:hAnsi="Arial"/>
      <w:b/>
      <w:i/>
      <w:color w:val="646567"/>
      <w:sz w:val="18"/>
    </w:rPr>
  </w:style>
  <w:style w:type="character" w:customStyle="1" w:styleId="documentcopyright">
    <w:name w:val="document_copyright"/>
    <w:basedOn w:val="documentpieddepage"/>
    <w:rsid w:val="006E435B"/>
    <w:rPr>
      <w:rFonts w:ascii="Arial" w:hAnsi="Arial"/>
      <w:b/>
      <w:i/>
      <w:color w:val="646567"/>
      <w:sz w:val="16"/>
    </w:rPr>
  </w:style>
  <w:style w:type="table" w:customStyle="1" w:styleId="Trameclaire-Accent11">
    <w:name w:val="Trame claire - Accent 11"/>
    <w:basedOn w:val="TableauNormal"/>
    <w:uiPriority w:val="60"/>
    <w:rsid w:val="009F66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dudocument">
    <w:name w:val="Titre du document"/>
    <w:basedOn w:val="Normal"/>
    <w:rsid w:val="009105C2"/>
    <w:pPr>
      <w:ind w:right="-70"/>
      <w:jc w:val="right"/>
    </w:pPr>
    <w:rPr>
      <w:b/>
      <w:bCs/>
      <w:vanish/>
      <w:color w:val="0063AC"/>
      <w:sz w:val="36"/>
    </w:rPr>
  </w:style>
  <w:style w:type="paragraph" w:customStyle="1" w:styleId="Equipe">
    <w:name w:val="Equipe"/>
    <w:basedOn w:val="Normal"/>
    <w:rsid w:val="00B4338C"/>
    <w:pPr>
      <w:spacing w:before="120"/>
      <w:ind w:right="-70"/>
      <w:jc w:val="right"/>
    </w:pPr>
    <w:rPr>
      <w:bCs/>
      <w:i/>
      <w:color w:val="0063AC"/>
      <w:sz w:val="24"/>
    </w:rPr>
  </w:style>
  <w:style w:type="paragraph" w:customStyle="1" w:styleId="StyleCellule12ptGras">
    <w:name w:val="Style Cellule + 12 pt Gras"/>
    <w:basedOn w:val="Cellule"/>
    <w:rsid w:val="00B4338C"/>
    <w:rPr>
      <w:b/>
      <w:sz w:val="16"/>
    </w:rPr>
  </w:style>
  <w:style w:type="paragraph" w:customStyle="1" w:styleId="ReferencePDG">
    <w:name w:val="Reference_PDG"/>
    <w:basedOn w:val="StyleCellule12ptGras"/>
    <w:rsid w:val="00F9671A"/>
    <w:pPr>
      <w:spacing w:before="4320"/>
      <w:jc w:val="right"/>
    </w:pPr>
    <w:rPr>
      <w:color w:val="808080"/>
    </w:rPr>
  </w:style>
  <w:style w:type="table" w:customStyle="1" w:styleId="Listeclaire-Accent11">
    <w:name w:val="Liste claire - Accent 11"/>
    <w:basedOn w:val="TableauNormal"/>
    <w:uiPriority w:val="61"/>
    <w:rsid w:val="00232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elluletitre100">
    <w:name w:val="Cellule titre + 10"/>
    <w:basedOn w:val="Celluletitre"/>
    <w:rsid w:val="008B0274"/>
    <w:rPr>
      <w:bCs/>
    </w:rPr>
  </w:style>
  <w:style w:type="paragraph" w:customStyle="1" w:styleId="tiquetteniveau2aveclibell0">
    <w:name w:val="Étiquette niveau 2 avec libellé"/>
    <w:basedOn w:val="tiquetteniveau20"/>
    <w:next w:val="Fragment"/>
    <w:rsid w:val="00287FB9"/>
    <w:pPr>
      <w:tabs>
        <w:tab w:val="right" w:pos="1644"/>
        <w:tab w:val="left" w:pos="1701"/>
      </w:tabs>
      <w:ind w:left="1701" w:right="0" w:hanging="1701"/>
      <w:jc w:val="both"/>
    </w:pPr>
  </w:style>
  <w:style w:type="paragraph" w:customStyle="1" w:styleId="tiquetteniveau20">
    <w:name w:val="Étiquette niveau 2"/>
    <w:basedOn w:val="tiquette"/>
    <w:next w:val="Fragment"/>
    <w:rsid w:val="00287FB9"/>
    <w:pPr>
      <w:pBdr>
        <w:top w:val="none" w:sz="0" w:space="0" w:color="auto"/>
      </w:pBdr>
      <w:jc w:val="right"/>
    </w:pPr>
    <w:rPr>
      <w:i/>
    </w:rPr>
  </w:style>
  <w:style w:type="paragraph" w:customStyle="1" w:styleId="tiquetteniveau30">
    <w:name w:val="Étiquette niveau 3"/>
    <w:basedOn w:val="Fragment"/>
    <w:next w:val="Fragment"/>
    <w:rsid w:val="00E0299A"/>
    <w:pPr>
      <w:numPr>
        <w:numId w:val="14"/>
      </w:numPr>
      <w:spacing w:before="240" w:line="280" w:lineRule="exact"/>
      <w:ind w:left="1701"/>
    </w:pPr>
    <w:rPr>
      <w:b/>
      <w:i/>
      <w:color w:val="646567"/>
    </w:rPr>
  </w:style>
  <w:style w:type="paragraph" w:customStyle="1" w:styleId="Celluletiquettes">
    <w:name w:val="Cellule étiquettes"/>
    <w:basedOn w:val="Celluletiquette"/>
    <w:rsid w:val="00AD270D"/>
    <w:pPr>
      <w:pBdr>
        <w:top w:val="single" w:sz="12" w:space="1" w:color="646567"/>
      </w:pBdr>
    </w:pPr>
    <w:rPr>
      <w:bCs/>
      <w:color w:val="646567"/>
    </w:rPr>
  </w:style>
  <w:style w:type="paragraph" w:customStyle="1" w:styleId="TitreSommaire-Listedediffusion-Historiquedesversions">
    <w:name w:val="Titre Sommaire-Liste de diffusion-Historique des versions"/>
    <w:basedOn w:val="Normal"/>
    <w:rsid w:val="00186C91"/>
    <w:pPr>
      <w:spacing w:before="120"/>
      <w:jc w:val="center"/>
    </w:pPr>
    <w:rPr>
      <w:b/>
      <w:bCs/>
      <w:color w:val="0063AC"/>
      <w:sz w:val="36"/>
    </w:rPr>
  </w:style>
  <w:style w:type="paragraph" w:customStyle="1" w:styleId="ProprieteintellectuelleGras">
    <w:name w:val="Propriete intellectuelle_Gras"/>
    <w:basedOn w:val="Fragment"/>
    <w:rsid w:val="002F71E3"/>
    <w:rPr>
      <w:b/>
      <w:bCs/>
      <w:color w:val="7F7F7F"/>
    </w:rPr>
  </w:style>
  <w:style w:type="paragraph" w:customStyle="1" w:styleId="ProprieteintellectuelleMaigre">
    <w:name w:val="Propriete intellectuelle_Maigre"/>
    <w:basedOn w:val="Fragment"/>
    <w:rsid w:val="002F71E3"/>
    <w:rPr>
      <w:color w:val="7F7F7F"/>
    </w:rPr>
  </w:style>
  <w:style w:type="paragraph" w:customStyle="1" w:styleId="CelluletitreListediffusion-Historiqueversions">
    <w:name w:val="Cellule titre Liste diffusion-Historique versions"/>
    <w:basedOn w:val="Normal"/>
    <w:rsid w:val="008852D5"/>
    <w:pPr>
      <w:spacing w:before="120"/>
      <w:jc w:val="center"/>
    </w:pPr>
    <w:rPr>
      <w:color w:val="365F91"/>
      <w:sz w:val="24"/>
    </w:rPr>
  </w:style>
  <w:style w:type="paragraph" w:customStyle="1" w:styleId="tiquettelongue">
    <w:name w:val="Étiquette longue"/>
    <w:basedOn w:val="tiquette"/>
    <w:next w:val="Fragment"/>
    <w:qFormat/>
    <w:rsid w:val="0034447E"/>
    <w:pPr>
      <w:ind w:right="0"/>
    </w:pPr>
  </w:style>
  <w:style w:type="character" w:customStyle="1" w:styleId="En-tteCar">
    <w:name w:val="En-tête Car"/>
    <w:basedOn w:val="Policepardfaut"/>
    <w:link w:val="En-tte"/>
    <w:rsid w:val="000A5800"/>
    <w:rPr>
      <w:rFonts w:ascii="Arial" w:hAnsi="Arial"/>
      <w:sz w:val="22"/>
    </w:rPr>
  </w:style>
  <w:style w:type="table" w:customStyle="1" w:styleId="TableNormal">
    <w:name w:val="Table Normal"/>
    <w:uiPriority w:val="2"/>
    <w:semiHidden/>
    <w:unhideWhenUsed/>
    <w:qFormat/>
    <w:rsid w:val="00791B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1B53"/>
    <w:pPr>
      <w:widowControl w:val="0"/>
      <w:overflowPunct/>
      <w:autoSpaceDE/>
      <w:autoSpaceDN/>
      <w:adjustRightInd/>
      <w:spacing w:after="0"/>
      <w:ind w:left="116"/>
      <w:jc w:val="left"/>
      <w:textAlignment w:val="auto"/>
    </w:pPr>
    <w:rPr>
      <w:rFonts w:ascii="Tahoma" w:eastAsia="Tahoma" w:hAnsi="Tahoma" w:cstheme="minorBidi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1B53"/>
    <w:rPr>
      <w:rFonts w:ascii="Tahoma" w:eastAsia="Tahoma" w:hAnsi="Tahoma" w:cstheme="minorBid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791B53"/>
    <w:pPr>
      <w:widowControl w:val="0"/>
      <w:overflowPunct/>
      <w:autoSpaceDE/>
      <w:autoSpaceDN/>
      <w:adjustRightInd/>
      <w:spacing w:after="0"/>
      <w:jc w:val="left"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91B53"/>
    <w:pPr>
      <w:widowControl w:val="0"/>
      <w:overflowPunct/>
      <w:autoSpaceDE/>
      <w:autoSpaceDN/>
      <w:adjustRightInd/>
      <w:spacing w:after="0"/>
      <w:jc w:val="left"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es\Modeles%20Word%20GIE\Template%20-%20DocTravail_LIBRE_v1.0_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A245-68BC-4E6C-AB81-4917C116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DocTravail_LIBRE_v1.0_2019.dotx</Template>
  <TotalTime>14</TotalTime>
  <Pages>2</Pages>
  <Words>539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G.I.E. SESAM-VITALE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roges</dc:creator>
  <cp:keywords/>
  <dc:description/>
  <cp:lastModifiedBy>ROGE-NORMAND Stéphanie</cp:lastModifiedBy>
  <cp:revision>5</cp:revision>
  <cp:lastPrinted>2011-02-17T17:34:00Z</cp:lastPrinted>
  <dcterms:created xsi:type="dcterms:W3CDTF">2019-11-06T10:59:00Z</dcterms:created>
  <dcterms:modified xsi:type="dcterms:W3CDTF">2019-11-07T15:37:00Z</dcterms:modified>
</cp:coreProperties>
</file>